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B0E6" w14:textId="3D9E9F5D" w:rsidR="008362D8" w:rsidRDefault="008362D8" w:rsidP="008362D8"/>
    <w:p w14:paraId="5A31A489" w14:textId="52C1DD1F" w:rsidR="00C37678" w:rsidRDefault="00C37678" w:rsidP="008362D8">
      <w:pPr>
        <w:jc w:val="center"/>
      </w:pPr>
      <w:r>
        <w:rPr>
          <w:noProof/>
          <w:lang w:eastAsia="sv-SE"/>
        </w:rPr>
        <w:drawing>
          <wp:inline distT="0" distB="0" distL="0" distR="0" wp14:anchorId="0ABE2E4B" wp14:editId="133AD347">
            <wp:extent cx="1485900" cy="13906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CCC85" w14:textId="4B1E2E96" w:rsidR="00C37678" w:rsidRDefault="00C37678" w:rsidP="008362D8">
      <w:pPr>
        <w:jc w:val="center"/>
      </w:pPr>
    </w:p>
    <w:p w14:paraId="5FEE08D5" w14:textId="77777777" w:rsidR="00C37678" w:rsidRDefault="00C37678" w:rsidP="008362D8">
      <w:pPr>
        <w:jc w:val="center"/>
      </w:pPr>
    </w:p>
    <w:p w14:paraId="24C691A2" w14:textId="23B10C4D" w:rsidR="00DC68D6" w:rsidRPr="00FD2061" w:rsidRDefault="000228B2" w:rsidP="00FD2061">
      <w:pPr>
        <w:jc w:val="center"/>
        <w:rPr>
          <w:b/>
          <w:sz w:val="28"/>
          <w:szCs w:val="28"/>
        </w:rPr>
      </w:pPr>
      <w:r w:rsidRPr="00FD2061">
        <w:rPr>
          <w:b/>
          <w:sz w:val="28"/>
          <w:szCs w:val="28"/>
        </w:rPr>
        <w:t>Svensk Njurmedicinsk Sjuksköterskeförenings årsmöte</w:t>
      </w:r>
    </w:p>
    <w:p w14:paraId="21D776CB" w14:textId="61DF68BC" w:rsidR="000228B2" w:rsidRPr="00FD2061" w:rsidRDefault="000228B2" w:rsidP="00FD2061">
      <w:pPr>
        <w:jc w:val="center"/>
        <w:rPr>
          <w:b/>
          <w:sz w:val="28"/>
          <w:szCs w:val="28"/>
        </w:rPr>
      </w:pPr>
      <w:r w:rsidRPr="00FD2061">
        <w:rPr>
          <w:b/>
          <w:sz w:val="28"/>
          <w:szCs w:val="28"/>
        </w:rPr>
        <w:t>Gävle 2019-05-08</w:t>
      </w:r>
    </w:p>
    <w:p w14:paraId="61F51CD7" w14:textId="36266CEB" w:rsidR="000228B2" w:rsidRDefault="000228B2" w:rsidP="000228B2">
      <w:pPr>
        <w:jc w:val="center"/>
      </w:pPr>
    </w:p>
    <w:p w14:paraId="13604ECE" w14:textId="77777777" w:rsidR="000228B2" w:rsidRDefault="000228B2" w:rsidP="000228B2">
      <w:r>
        <w:t>§1</w:t>
      </w:r>
      <w:r>
        <w:tab/>
        <w:t>Mötets öppnande</w:t>
      </w:r>
    </w:p>
    <w:p w14:paraId="70BC017C" w14:textId="77777777" w:rsidR="000228B2" w:rsidRDefault="000228B2" w:rsidP="000228B2">
      <w:r>
        <w:t>§2</w:t>
      </w:r>
      <w:r>
        <w:tab/>
        <w:t>Mötets behöriga utlysande</w:t>
      </w:r>
    </w:p>
    <w:p w14:paraId="7791EB47" w14:textId="77777777" w:rsidR="000228B2" w:rsidRDefault="000228B2" w:rsidP="000228B2">
      <w:r>
        <w:t>§3</w:t>
      </w:r>
      <w:r>
        <w:tab/>
        <w:t>Val av årsmötets ordförande</w:t>
      </w:r>
    </w:p>
    <w:p w14:paraId="33FBFF1A" w14:textId="77777777" w:rsidR="000228B2" w:rsidRDefault="000228B2" w:rsidP="000228B2">
      <w:r>
        <w:t>§4</w:t>
      </w:r>
      <w:r>
        <w:tab/>
        <w:t>Val av årsmötets sekreterare</w:t>
      </w:r>
    </w:p>
    <w:p w14:paraId="6576491B" w14:textId="310A5081" w:rsidR="000228B2" w:rsidRDefault="000228B2" w:rsidP="000228B2">
      <w:r>
        <w:t>§5</w:t>
      </w:r>
      <w:r>
        <w:tab/>
        <w:t>Val av årsmötets justerare</w:t>
      </w:r>
      <w:r w:rsidR="007859E8">
        <w:t xml:space="preserve"> tillika rösträknare</w:t>
      </w:r>
    </w:p>
    <w:p w14:paraId="05DF87A6" w14:textId="50C4362E" w:rsidR="000228B2" w:rsidRDefault="007859E8" w:rsidP="000228B2">
      <w:r>
        <w:t>§6</w:t>
      </w:r>
      <w:r>
        <w:tab/>
        <w:t>Fastställande av dagordningen</w:t>
      </w:r>
    </w:p>
    <w:p w14:paraId="08028F24" w14:textId="4154CC87" w:rsidR="007859E8" w:rsidRDefault="000228B2" w:rsidP="000228B2">
      <w:r>
        <w:t>§7</w:t>
      </w:r>
      <w:r>
        <w:tab/>
      </w:r>
      <w:r w:rsidR="007859E8">
        <w:t>Verksamhetsberättelse</w:t>
      </w:r>
      <w:r w:rsidR="00387AD1">
        <w:t xml:space="preserve"> 2018</w:t>
      </w:r>
    </w:p>
    <w:p w14:paraId="6847EAE5" w14:textId="77777777" w:rsidR="000228B2" w:rsidRDefault="000228B2" w:rsidP="000228B2">
      <w:r>
        <w:t>§8</w:t>
      </w:r>
      <w:r>
        <w:tab/>
        <w:t>Ekonomi</w:t>
      </w:r>
    </w:p>
    <w:p w14:paraId="2A0B3F51" w14:textId="641E0AC7" w:rsidR="000228B2" w:rsidRDefault="000228B2" w:rsidP="000228B2">
      <w:r>
        <w:t>§9</w:t>
      </w:r>
      <w:r>
        <w:tab/>
        <w:t xml:space="preserve">Fastställande av </w:t>
      </w:r>
      <w:r w:rsidR="00A655B1">
        <w:t>revisionsberättelsen</w:t>
      </w:r>
    </w:p>
    <w:p w14:paraId="0C88BE07" w14:textId="77777777" w:rsidR="000228B2" w:rsidRDefault="000228B2" w:rsidP="000228B2">
      <w:r>
        <w:t xml:space="preserve">§10 </w:t>
      </w:r>
      <w:r>
        <w:tab/>
        <w:t>Ansvarsfrihet för styrelsen</w:t>
      </w:r>
    </w:p>
    <w:p w14:paraId="74EEBD79" w14:textId="77777777" w:rsidR="000228B2" w:rsidRDefault="000228B2" w:rsidP="000228B2">
      <w:r>
        <w:t>§11</w:t>
      </w:r>
      <w:r>
        <w:tab/>
        <w:t xml:space="preserve">Val </w:t>
      </w:r>
    </w:p>
    <w:p w14:paraId="05E7CE3C" w14:textId="69A96E96" w:rsidR="000228B2" w:rsidRDefault="000228B2" w:rsidP="000228B2">
      <w:pPr>
        <w:pStyle w:val="Liststycke"/>
        <w:numPr>
          <w:ilvl w:val="0"/>
          <w:numId w:val="5"/>
        </w:numPr>
      </w:pPr>
      <w:r>
        <w:t>Vice ordförande</w:t>
      </w:r>
      <w:r w:rsidR="007859E8">
        <w:t xml:space="preserve"> 2 år</w:t>
      </w:r>
    </w:p>
    <w:p w14:paraId="28DF9044" w14:textId="492BF5A2" w:rsidR="000228B2" w:rsidRDefault="000228B2" w:rsidP="000228B2">
      <w:pPr>
        <w:pStyle w:val="Liststycke"/>
        <w:numPr>
          <w:ilvl w:val="0"/>
          <w:numId w:val="5"/>
        </w:numPr>
      </w:pPr>
      <w:r>
        <w:t>Sekreterare</w:t>
      </w:r>
      <w:r w:rsidR="00793DB2">
        <w:t xml:space="preserve"> </w:t>
      </w:r>
      <w:r w:rsidR="007859E8">
        <w:t>2 år</w:t>
      </w:r>
    </w:p>
    <w:p w14:paraId="23AE4A96" w14:textId="77777777" w:rsidR="00A64AAE" w:rsidRDefault="00A64AAE" w:rsidP="000228B2">
      <w:pPr>
        <w:pStyle w:val="Liststycke"/>
        <w:numPr>
          <w:ilvl w:val="0"/>
          <w:numId w:val="5"/>
        </w:numPr>
      </w:pPr>
      <w:r>
        <w:t>Revisor 1 år, 2 personer</w:t>
      </w:r>
    </w:p>
    <w:p w14:paraId="71B8FBAC" w14:textId="25552A2E" w:rsidR="00387AD1" w:rsidRDefault="00A64AAE" w:rsidP="00387AD1">
      <w:pPr>
        <w:pStyle w:val="Liststycke"/>
        <w:numPr>
          <w:ilvl w:val="0"/>
          <w:numId w:val="5"/>
        </w:numPr>
      </w:pPr>
      <w:r>
        <w:t>Valberedning 1 år, 2 personer</w:t>
      </w:r>
    </w:p>
    <w:p w14:paraId="16B1284D" w14:textId="4F3FDEFB" w:rsidR="00A64AAE" w:rsidRDefault="00A64AAE" w:rsidP="00A64AAE">
      <w:r>
        <w:t>§</w:t>
      </w:r>
      <w:r w:rsidR="00387AD1">
        <w:t>12</w:t>
      </w:r>
      <w:r w:rsidR="00387AD1">
        <w:tab/>
        <w:t>Verksamhetsplanering 2019</w:t>
      </w:r>
    </w:p>
    <w:p w14:paraId="605A2CD5" w14:textId="4C51BEBC" w:rsidR="00387AD1" w:rsidRDefault="00387AD1" w:rsidP="00A64AAE">
      <w:r>
        <w:t>§13</w:t>
      </w:r>
      <w:r>
        <w:tab/>
        <w:t>Motioner</w:t>
      </w:r>
    </w:p>
    <w:p w14:paraId="2563DD21" w14:textId="75F598BC" w:rsidR="00A64AAE" w:rsidRDefault="00387AD1" w:rsidP="00A64AAE">
      <w:r>
        <w:t>§14</w:t>
      </w:r>
      <w:r w:rsidR="00A64AAE">
        <w:tab/>
        <w:t>Övriga frågor</w:t>
      </w:r>
    </w:p>
    <w:p w14:paraId="0326F596" w14:textId="58BA5AA2" w:rsidR="00A64AAE" w:rsidRDefault="00387AD1" w:rsidP="00A64AAE">
      <w:r>
        <w:t>§15</w:t>
      </w:r>
      <w:r w:rsidR="00A64AAE">
        <w:tab/>
        <w:t>Mötets avslutande</w:t>
      </w:r>
    </w:p>
    <w:p w14:paraId="08A8309F" w14:textId="77777777" w:rsidR="000228B2" w:rsidRDefault="000228B2" w:rsidP="00A64AAE">
      <w:r>
        <w:tab/>
      </w:r>
    </w:p>
    <w:p w14:paraId="375DEEEC" w14:textId="77777777" w:rsidR="000228B2" w:rsidRDefault="000228B2" w:rsidP="000228B2"/>
    <w:sectPr w:rsidR="0002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9D3"/>
    <w:multiLevelType w:val="hybridMultilevel"/>
    <w:tmpl w:val="97A8A34E"/>
    <w:lvl w:ilvl="0" w:tplc="B0764ACA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7CA087C"/>
    <w:multiLevelType w:val="hybridMultilevel"/>
    <w:tmpl w:val="1DF2472C"/>
    <w:lvl w:ilvl="0" w:tplc="B35C5FEA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A3F55B4"/>
    <w:multiLevelType w:val="hybridMultilevel"/>
    <w:tmpl w:val="CA8E2816"/>
    <w:lvl w:ilvl="0" w:tplc="D1C4CD8A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5C55006B"/>
    <w:multiLevelType w:val="hybridMultilevel"/>
    <w:tmpl w:val="7E30610C"/>
    <w:lvl w:ilvl="0" w:tplc="F162C942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600D0C82"/>
    <w:multiLevelType w:val="hybridMultilevel"/>
    <w:tmpl w:val="2F729BA6"/>
    <w:lvl w:ilvl="0" w:tplc="F162C942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B2"/>
    <w:rsid w:val="000228B2"/>
    <w:rsid w:val="00387AD1"/>
    <w:rsid w:val="007859E8"/>
    <w:rsid w:val="00793DB2"/>
    <w:rsid w:val="008362D8"/>
    <w:rsid w:val="00A64AAE"/>
    <w:rsid w:val="00A655B1"/>
    <w:rsid w:val="00C37678"/>
    <w:rsid w:val="00DC68D6"/>
    <w:rsid w:val="00ED474D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90E732"/>
  <w15:chartTrackingRefBased/>
  <w15:docId w15:val="{8DB50BDD-0C4E-487C-9CC4-215960B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F7E4A01.dotm</Template>
  <TotalTime>17</TotalTime>
  <Pages>2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Afsenius</dc:creator>
  <cp:keywords/>
  <dc:description/>
  <cp:lastModifiedBy>Magdalena Ivarsson</cp:lastModifiedBy>
  <cp:revision>12</cp:revision>
  <cp:lastPrinted>2019-05-07T12:22:00Z</cp:lastPrinted>
  <dcterms:created xsi:type="dcterms:W3CDTF">2019-05-07T10:01:00Z</dcterms:created>
  <dcterms:modified xsi:type="dcterms:W3CDTF">2019-05-07T12:22:00Z</dcterms:modified>
</cp:coreProperties>
</file>