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74BB96" w14:textId="77777777" w:rsidR="003722C2" w:rsidRDefault="004036E9"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 wp14:anchorId="4BF745F9" wp14:editId="68444B67">
            <wp:simplePos x="0" y="0"/>
            <wp:positionH relativeFrom="column">
              <wp:posOffset>4087495</wp:posOffset>
            </wp:positionH>
            <wp:positionV relativeFrom="paragraph">
              <wp:posOffset>-201295</wp:posOffset>
            </wp:positionV>
            <wp:extent cx="1310005" cy="1371600"/>
            <wp:effectExtent l="0" t="0" r="10795" b="0"/>
            <wp:wrapThrough wrapText="bothSides">
              <wp:wrapPolygon edited="0">
                <wp:start x="0" y="0"/>
                <wp:lineTo x="0" y="21200"/>
                <wp:lineTo x="21359" y="21200"/>
                <wp:lineTo x="2135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4D6307" w14:textId="77777777" w:rsidR="00213FB8" w:rsidRDefault="00213FB8"/>
    <w:p w14:paraId="24DCCEFF" w14:textId="5E5489AD" w:rsidR="004036E9" w:rsidRPr="004036E9" w:rsidRDefault="004036E9" w:rsidP="004036E9">
      <w:pPr>
        <w:rPr>
          <w:sz w:val="40"/>
        </w:rPr>
      </w:pPr>
      <w:r w:rsidRPr="004036E9">
        <w:rPr>
          <w:sz w:val="40"/>
        </w:rPr>
        <w:t>PD i praktiken, Haga slott</w:t>
      </w:r>
      <w:r>
        <w:rPr>
          <w:sz w:val="40"/>
        </w:rPr>
        <w:t xml:space="preserve"> 201</w:t>
      </w:r>
      <w:r w:rsidR="00385F77">
        <w:rPr>
          <w:sz w:val="40"/>
        </w:rPr>
        <w:t>9</w:t>
      </w:r>
    </w:p>
    <w:p w14:paraId="45FDE31B" w14:textId="77777777" w:rsidR="00472C52" w:rsidRDefault="00472C52"/>
    <w:p w14:paraId="37FE4DD0" w14:textId="77777777" w:rsidR="00472C52" w:rsidRDefault="00472C52"/>
    <w:p w14:paraId="31FBF796" w14:textId="7084C91C" w:rsidR="00472C52" w:rsidRPr="004036E9" w:rsidRDefault="00472C52">
      <w:pPr>
        <w:rPr>
          <w:sz w:val="40"/>
        </w:rPr>
      </w:pPr>
      <w:r w:rsidRPr="004036E9">
        <w:rPr>
          <w:sz w:val="40"/>
        </w:rPr>
        <w:t>Tema: Dialys</w:t>
      </w:r>
      <w:r w:rsidR="006525D6">
        <w:rPr>
          <w:sz w:val="40"/>
        </w:rPr>
        <w:t>start och uppföljning</w:t>
      </w:r>
    </w:p>
    <w:p w14:paraId="2A55F2DC" w14:textId="77777777" w:rsidR="00472C52" w:rsidRPr="004036E9" w:rsidRDefault="00472C52">
      <w:pPr>
        <w:rPr>
          <w:sz w:val="40"/>
        </w:rPr>
      </w:pPr>
    </w:p>
    <w:p w14:paraId="3E52B2B2" w14:textId="77777777" w:rsidR="00213FB8" w:rsidRDefault="00213FB8"/>
    <w:p w14:paraId="059E292A" w14:textId="4EBB9474" w:rsidR="00213FB8" w:rsidRDefault="00213FB8">
      <w:r>
        <w:t>Måndagen 2</w:t>
      </w:r>
      <w:r w:rsidR="00385F77">
        <w:t>3</w:t>
      </w:r>
      <w:r>
        <w:t xml:space="preserve"> september 201</w:t>
      </w:r>
      <w:r w:rsidR="00385F77">
        <w:t>9</w:t>
      </w:r>
    </w:p>
    <w:p w14:paraId="1F9DE336" w14:textId="77777777" w:rsidR="00213FB8" w:rsidRDefault="00213FB8"/>
    <w:p w14:paraId="072255E1" w14:textId="77777777" w:rsidR="00213FB8" w:rsidRDefault="00213FB8"/>
    <w:p w14:paraId="4B454240" w14:textId="77777777" w:rsidR="00213FB8" w:rsidRDefault="00213FB8">
      <w:r>
        <w:t>12:00-13:00    Lunchbuffé</w:t>
      </w:r>
    </w:p>
    <w:p w14:paraId="3B0B5CDA" w14:textId="77777777" w:rsidR="00213FB8" w:rsidRDefault="00213FB8"/>
    <w:p w14:paraId="3DF5FB9A" w14:textId="77777777" w:rsidR="00213FB8" w:rsidRDefault="00213FB8">
      <w:r>
        <w:t>13:00-13:10</w:t>
      </w:r>
      <w:r>
        <w:tab/>
        <w:t xml:space="preserve">  Välkomsthälsning</w:t>
      </w:r>
    </w:p>
    <w:p w14:paraId="20C205B5" w14:textId="77777777" w:rsidR="00213FB8" w:rsidRDefault="00213FB8"/>
    <w:p w14:paraId="4E61C486" w14:textId="77777777" w:rsidR="00213FB8" w:rsidRDefault="00213FB8">
      <w:r>
        <w:t>13:10-13:40     Statistik från SNR</w:t>
      </w:r>
      <w:r>
        <w:tab/>
      </w:r>
      <w:r>
        <w:tab/>
      </w:r>
      <w:r>
        <w:tab/>
        <w:t>Helena Rydell</w:t>
      </w:r>
    </w:p>
    <w:p w14:paraId="17BD255E" w14:textId="77777777" w:rsidR="00213FB8" w:rsidRDefault="00213FB8"/>
    <w:p w14:paraId="4E4F5513" w14:textId="5DD3BC1B" w:rsidR="00213FB8" w:rsidRDefault="00213FB8">
      <w:r>
        <w:t>13:40-14:</w:t>
      </w:r>
      <w:r w:rsidR="00A848A5">
        <w:t>1</w:t>
      </w:r>
      <w:r>
        <w:t xml:space="preserve">0     </w:t>
      </w:r>
      <w:r w:rsidR="00385F77">
        <w:t xml:space="preserve">Varför startar vi dialys? </w:t>
      </w:r>
      <w:proofErr w:type="spellStart"/>
      <w:r w:rsidR="00385F77">
        <w:t>Peridialysstudien</w:t>
      </w:r>
      <w:proofErr w:type="spellEnd"/>
      <w:r w:rsidR="00385F77">
        <w:tab/>
      </w:r>
      <w:r w:rsidR="003F198B">
        <w:t xml:space="preserve">föreläsare </w:t>
      </w:r>
      <w:proofErr w:type="gramStart"/>
      <w:r w:rsidR="003F198B">
        <w:t>ej</w:t>
      </w:r>
      <w:proofErr w:type="gramEnd"/>
      <w:r w:rsidR="003F198B">
        <w:t xml:space="preserve"> klar</w:t>
      </w:r>
    </w:p>
    <w:p w14:paraId="547F9025" w14:textId="77777777" w:rsidR="00213FB8" w:rsidRDefault="00213FB8"/>
    <w:p w14:paraId="3CC9B7E7" w14:textId="4D162493" w:rsidR="00213FB8" w:rsidRDefault="00385F77">
      <w:r>
        <w:t>14:</w:t>
      </w:r>
      <w:r w:rsidR="00A848A5">
        <w:t>1</w:t>
      </w:r>
      <w:r w:rsidR="00213FB8">
        <w:t>0-1</w:t>
      </w:r>
      <w:r w:rsidR="00A848A5">
        <w:t>4</w:t>
      </w:r>
      <w:r w:rsidR="00213FB8">
        <w:t>:</w:t>
      </w:r>
      <w:r w:rsidR="00A848A5">
        <w:t>4</w:t>
      </w:r>
      <w:r w:rsidR="00213FB8">
        <w:t xml:space="preserve">0     </w:t>
      </w:r>
      <w:r>
        <w:t>Akut PD-start</w:t>
      </w:r>
      <w:r>
        <w:tab/>
      </w:r>
      <w:r>
        <w:tab/>
      </w:r>
      <w:r>
        <w:tab/>
      </w:r>
      <w:r w:rsidR="006525D6">
        <w:t>Niklas von Schmalensee</w:t>
      </w:r>
    </w:p>
    <w:p w14:paraId="6585EFEB" w14:textId="5E520660" w:rsidR="00A848A5" w:rsidRDefault="00A848A5"/>
    <w:p w14:paraId="7049481D" w14:textId="08894308" w:rsidR="00A848A5" w:rsidRDefault="00A848A5" w:rsidP="00A848A5">
      <w:r>
        <w:t xml:space="preserve">14:40-15:10     </w:t>
      </w:r>
      <w:proofErr w:type="spellStart"/>
      <w:r>
        <w:t>Healthy</w:t>
      </w:r>
      <w:proofErr w:type="spellEnd"/>
      <w:r>
        <w:t xml:space="preserve"> diet for PD patients</w:t>
      </w:r>
      <w:r>
        <w:tab/>
      </w:r>
      <w:r>
        <w:tab/>
        <w:t>Carla Avesani</w:t>
      </w:r>
    </w:p>
    <w:p w14:paraId="21A0F84E" w14:textId="77777777" w:rsidR="00213FB8" w:rsidRDefault="00213FB8"/>
    <w:p w14:paraId="37628494" w14:textId="534F4DCA" w:rsidR="00213FB8" w:rsidRDefault="00213FB8">
      <w:r>
        <w:t>15:</w:t>
      </w:r>
      <w:r w:rsidR="00A848A5">
        <w:t>1</w:t>
      </w:r>
      <w:r>
        <w:t>0-15:</w:t>
      </w:r>
      <w:r w:rsidR="00A848A5">
        <w:t>4</w:t>
      </w:r>
      <w:r>
        <w:t>0     Kaffe</w:t>
      </w:r>
    </w:p>
    <w:p w14:paraId="5984FD1A" w14:textId="77777777" w:rsidR="00213FB8" w:rsidRDefault="00213FB8"/>
    <w:p w14:paraId="5DEEB864" w14:textId="5B1F7F1F" w:rsidR="00213FB8" w:rsidRDefault="00213FB8">
      <w:r>
        <w:t>15:</w:t>
      </w:r>
      <w:r w:rsidR="00A848A5">
        <w:t>4</w:t>
      </w:r>
      <w:r>
        <w:t>0-16:30</w:t>
      </w:r>
      <w:r>
        <w:tab/>
        <w:t xml:space="preserve">  </w:t>
      </w:r>
      <w:r w:rsidR="004D7589">
        <w:t xml:space="preserve"> </w:t>
      </w:r>
      <w:r>
        <w:t>Gruppdiskussioner</w:t>
      </w:r>
    </w:p>
    <w:p w14:paraId="2A24CE63" w14:textId="77777777" w:rsidR="00213FB8" w:rsidRDefault="00213FB8"/>
    <w:p w14:paraId="610E81AE" w14:textId="77777777" w:rsidR="00213FB8" w:rsidRDefault="00213FB8">
      <w:r>
        <w:t>16:30-17:00     Gemensam diskussion</w:t>
      </w:r>
    </w:p>
    <w:p w14:paraId="0491E8A0" w14:textId="77777777" w:rsidR="00213FB8" w:rsidRDefault="00213FB8"/>
    <w:p w14:paraId="6C95F1A1" w14:textId="77777777" w:rsidR="00213FB8" w:rsidRDefault="00213FB8">
      <w:r>
        <w:t>17:00-18:00</w:t>
      </w:r>
      <w:r>
        <w:tab/>
        <w:t xml:space="preserve">   Nyheter från sponsorerna</w:t>
      </w:r>
    </w:p>
    <w:p w14:paraId="4F638D79" w14:textId="77777777" w:rsidR="00213FB8" w:rsidRDefault="00213FB8"/>
    <w:p w14:paraId="393728A9" w14:textId="77777777" w:rsidR="00213FB8" w:rsidRDefault="00213FB8">
      <w:r>
        <w:t>19:30                Middag</w:t>
      </w:r>
    </w:p>
    <w:p w14:paraId="141F9CBC" w14:textId="77777777" w:rsidR="00213FB8" w:rsidRDefault="00213FB8"/>
    <w:p w14:paraId="1BCC9AC3" w14:textId="77777777" w:rsidR="00213FB8" w:rsidRDefault="00213FB8"/>
    <w:p w14:paraId="1359E2BD" w14:textId="77777777" w:rsidR="00583A4D" w:rsidRDefault="00583A4D"/>
    <w:p w14:paraId="7A5C3377" w14:textId="77777777" w:rsidR="00583A4D" w:rsidRDefault="00583A4D"/>
    <w:p w14:paraId="3E2F4F05" w14:textId="77777777" w:rsidR="00583A4D" w:rsidRDefault="00583A4D"/>
    <w:p w14:paraId="37F75725" w14:textId="77777777" w:rsidR="00583A4D" w:rsidRDefault="00583A4D"/>
    <w:p w14:paraId="26D70899" w14:textId="77777777" w:rsidR="00583A4D" w:rsidRDefault="00583A4D"/>
    <w:p w14:paraId="2271AD7A" w14:textId="77777777" w:rsidR="00583A4D" w:rsidRDefault="00583A4D"/>
    <w:p w14:paraId="7E18D744" w14:textId="77777777" w:rsidR="00583A4D" w:rsidRDefault="00583A4D"/>
    <w:p w14:paraId="1A074384" w14:textId="77777777" w:rsidR="00583A4D" w:rsidRDefault="00583A4D"/>
    <w:p w14:paraId="23B5E384" w14:textId="77777777" w:rsidR="00583A4D" w:rsidRDefault="00583A4D"/>
    <w:p w14:paraId="13E5FA26" w14:textId="77777777" w:rsidR="00583A4D" w:rsidRDefault="00583A4D"/>
    <w:p w14:paraId="78BA4A4F" w14:textId="77777777" w:rsidR="00583A4D" w:rsidRDefault="00583A4D"/>
    <w:p w14:paraId="1DC1B5FB" w14:textId="77777777" w:rsidR="00583A4D" w:rsidRDefault="00583A4D"/>
    <w:p w14:paraId="2B6F2CA3" w14:textId="77777777" w:rsidR="00583A4D" w:rsidRDefault="00583A4D"/>
    <w:p w14:paraId="63102382" w14:textId="77777777" w:rsidR="00583A4D" w:rsidRDefault="00583A4D"/>
    <w:p w14:paraId="7D2F1833" w14:textId="77777777" w:rsidR="00583A4D" w:rsidRDefault="00583A4D"/>
    <w:p w14:paraId="12C064E6" w14:textId="77777777" w:rsidR="00583A4D" w:rsidRDefault="00583A4D"/>
    <w:p w14:paraId="79EB9581" w14:textId="77777777" w:rsidR="00583A4D" w:rsidRDefault="00583A4D"/>
    <w:p w14:paraId="5DD380C7" w14:textId="77777777" w:rsidR="00583A4D" w:rsidRDefault="00583A4D"/>
    <w:p w14:paraId="16004982" w14:textId="77777777" w:rsidR="00583A4D" w:rsidRDefault="00583A4D"/>
    <w:p w14:paraId="2410B354" w14:textId="77777777" w:rsidR="00583A4D" w:rsidRDefault="00583A4D"/>
    <w:p w14:paraId="2FBC72B6" w14:textId="77777777" w:rsidR="00583A4D" w:rsidRDefault="00583A4D"/>
    <w:p w14:paraId="6B8977BF" w14:textId="77777777" w:rsidR="00583A4D" w:rsidRDefault="00583A4D"/>
    <w:p w14:paraId="13C3CD1B" w14:textId="77777777" w:rsidR="00583A4D" w:rsidRDefault="00583A4D"/>
    <w:p w14:paraId="59A03BE1" w14:textId="77777777" w:rsidR="00583A4D" w:rsidRDefault="00583A4D"/>
    <w:p w14:paraId="732613FB" w14:textId="77777777" w:rsidR="00583A4D" w:rsidRDefault="00583A4D"/>
    <w:p w14:paraId="30C166D6" w14:textId="2636C690" w:rsidR="00213FB8" w:rsidRDefault="00213FB8">
      <w:r>
        <w:t>Tisdagen 2</w:t>
      </w:r>
      <w:r w:rsidR="00385F77">
        <w:t>4</w:t>
      </w:r>
      <w:r>
        <w:t xml:space="preserve"> september 201</w:t>
      </w:r>
      <w:r w:rsidR="00385F77">
        <w:t>9</w:t>
      </w:r>
    </w:p>
    <w:p w14:paraId="0692E2E2" w14:textId="77777777" w:rsidR="00213FB8" w:rsidRDefault="00213FB8"/>
    <w:p w14:paraId="4C16A1FC" w14:textId="77777777" w:rsidR="00213FB8" w:rsidRDefault="00213FB8"/>
    <w:p w14:paraId="73D008FE" w14:textId="4A8D96B7" w:rsidR="00213FB8" w:rsidRDefault="00385F77" w:rsidP="005C5205">
      <w:r>
        <w:t>0</w:t>
      </w:r>
      <w:r w:rsidR="00213FB8">
        <w:t>8:30-</w:t>
      </w:r>
      <w:r>
        <w:t>09:00</w:t>
      </w:r>
      <w:r w:rsidR="00213FB8">
        <w:t xml:space="preserve">    </w:t>
      </w:r>
      <w:r w:rsidR="006525D6">
        <w:t>Teamarbete vid PD</w:t>
      </w:r>
      <w:r w:rsidR="006525D6">
        <w:tab/>
      </w:r>
      <w:r w:rsidR="006525D6">
        <w:tab/>
      </w:r>
      <w:r w:rsidR="006525D6">
        <w:tab/>
      </w:r>
      <w:proofErr w:type="spellStart"/>
      <w:r w:rsidR="006525D6">
        <w:t>Ursa</w:t>
      </w:r>
      <w:proofErr w:type="spellEnd"/>
      <w:r w:rsidR="006525D6">
        <w:t xml:space="preserve"> Bonnevier</w:t>
      </w:r>
    </w:p>
    <w:p w14:paraId="2D44EC5A" w14:textId="77777777" w:rsidR="005C5205" w:rsidRDefault="005C5205" w:rsidP="005C5205"/>
    <w:p w14:paraId="5C9C5147" w14:textId="337FCBCE" w:rsidR="005C5205" w:rsidRPr="00A848A5" w:rsidRDefault="005C5205" w:rsidP="005C5205">
      <w:r>
        <w:t>09:00-09:30</w:t>
      </w:r>
      <w:r>
        <w:tab/>
        <w:t xml:space="preserve">  </w:t>
      </w:r>
      <w:r w:rsidR="006525D6">
        <w:t>Kroppsammansättning vid PD</w:t>
      </w:r>
      <w:r w:rsidR="00B027E2">
        <w:tab/>
      </w:r>
      <w:r w:rsidR="00B027E2">
        <w:tab/>
      </w:r>
      <w:r w:rsidR="00A848A5" w:rsidRPr="00A848A5">
        <w:t>Ainhoa Indurain</w:t>
      </w:r>
    </w:p>
    <w:p w14:paraId="50FA20EF" w14:textId="77777777" w:rsidR="005C5205" w:rsidRDefault="005C5205" w:rsidP="005C5205"/>
    <w:p w14:paraId="26CE4CD7" w14:textId="366DBB27" w:rsidR="005C5205" w:rsidRDefault="005C5205" w:rsidP="005C5205">
      <w:r>
        <w:t>09:30-10:00</w:t>
      </w:r>
      <w:r>
        <w:tab/>
        <w:t xml:space="preserve">  </w:t>
      </w:r>
      <w:r w:rsidR="003F198B">
        <w:t>Hur bevaras restfunktionen vid PD?</w:t>
      </w:r>
      <w:r>
        <w:tab/>
      </w:r>
      <w:r>
        <w:tab/>
      </w:r>
      <w:r w:rsidR="006525D6">
        <w:t>Ann-Catrine Johansson</w:t>
      </w:r>
    </w:p>
    <w:p w14:paraId="0EF5F5EE" w14:textId="77777777" w:rsidR="00583A4D" w:rsidRDefault="00583A4D"/>
    <w:p w14:paraId="0CE87678" w14:textId="77777777" w:rsidR="00583A4D" w:rsidRDefault="00583A4D">
      <w:r>
        <w:t>10:00-10:30    Kaffe</w:t>
      </w:r>
    </w:p>
    <w:p w14:paraId="4D158640" w14:textId="77777777" w:rsidR="00583A4D" w:rsidRDefault="00583A4D" w:rsidP="00583A4D"/>
    <w:p w14:paraId="4DCC28FB" w14:textId="468E38C5" w:rsidR="00583A4D" w:rsidRDefault="00583A4D" w:rsidP="00583A4D">
      <w:r>
        <w:t>10:30-11:</w:t>
      </w:r>
      <w:r w:rsidR="005C5205">
        <w:t>00</w:t>
      </w:r>
      <w:r>
        <w:tab/>
        <w:t xml:space="preserve">  </w:t>
      </w:r>
      <w:r w:rsidR="003F198B">
        <w:t>Vilken nytta kan vi ha av bioimpedans?</w:t>
      </w:r>
      <w:r w:rsidR="003F198B">
        <w:tab/>
      </w:r>
      <w:r w:rsidR="00A848A5">
        <w:t>Ann-Catrine Johansson</w:t>
      </w:r>
    </w:p>
    <w:p w14:paraId="329ED09C" w14:textId="77777777" w:rsidR="005C5205" w:rsidRDefault="005C5205" w:rsidP="00583A4D"/>
    <w:p w14:paraId="2C4CF5F5" w14:textId="73D64198" w:rsidR="00583A4D" w:rsidRDefault="005C5205" w:rsidP="00583A4D">
      <w:r>
        <w:t>11:00</w:t>
      </w:r>
      <w:r w:rsidR="00583A4D">
        <w:t>-11:</w:t>
      </w:r>
      <w:r>
        <w:t>3</w:t>
      </w:r>
      <w:r w:rsidR="00583A4D">
        <w:t>0</w:t>
      </w:r>
      <w:r>
        <w:tab/>
        <w:t xml:space="preserve">  Lokala projekt, studier</w:t>
      </w:r>
    </w:p>
    <w:p w14:paraId="1F848A81" w14:textId="77777777" w:rsidR="00583A4D" w:rsidRDefault="00583A4D" w:rsidP="00583A4D"/>
    <w:p w14:paraId="3AC229D1" w14:textId="57B7EE12" w:rsidR="00583A4D" w:rsidRDefault="005C5205" w:rsidP="00583A4D">
      <w:r>
        <w:t>11:3</w:t>
      </w:r>
      <w:r w:rsidR="00583A4D">
        <w:t xml:space="preserve">0-12:00     </w:t>
      </w:r>
      <w:r w:rsidR="006525D6">
        <w:t>APD</w:t>
      </w:r>
      <w:r w:rsidR="006525D6">
        <w:tab/>
      </w:r>
      <w:r w:rsidR="006525D6">
        <w:tab/>
      </w:r>
      <w:r w:rsidR="006525D6">
        <w:tab/>
      </w:r>
      <w:r w:rsidR="006525D6">
        <w:tab/>
        <w:t>Olof Heimbürger</w:t>
      </w:r>
    </w:p>
    <w:p w14:paraId="45CAFE2F" w14:textId="77777777" w:rsidR="00583A4D" w:rsidRDefault="00583A4D" w:rsidP="00583A4D"/>
    <w:p w14:paraId="178620F3" w14:textId="77777777" w:rsidR="00583A4D" w:rsidRDefault="00583A4D" w:rsidP="00583A4D">
      <w:r>
        <w:t>12:00-13:00</w:t>
      </w:r>
      <w:r>
        <w:tab/>
        <w:t xml:space="preserve">  Lunch</w:t>
      </w:r>
    </w:p>
    <w:p w14:paraId="0FAAD5E2" w14:textId="77777777" w:rsidR="00583A4D" w:rsidRDefault="00583A4D" w:rsidP="00583A4D"/>
    <w:p w14:paraId="20D199AA" w14:textId="512E17DD" w:rsidR="007C593D" w:rsidRDefault="00583A4D" w:rsidP="00583A4D">
      <w:r>
        <w:t>13:00-1</w:t>
      </w:r>
      <w:r w:rsidR="005C5205">
        <w:t>4:0</w:t>
      </w:r>
      <w:r>
        <w:t>0</w:t>
      </w:r>
      <w:r>
        <w:tab/>
      </w:r>
      <w:r w:rsidR="005C5205">
        <w:t xml:space="preserve">  Gruppdiskussioner</w:t>
      </w:r>
    </w:p>
    <w:p w14:paraId="2400C515" w14:textId="77777777" w:rsidR="007C593D" w:rsidRDefault="007C593D" w:rsidP="00583A4D"/>
    <w:p w14:paraId="4C95848E" w14:textId="5EE6C84F" w:rsidR="007C593D" w:rsidRDefault="005C5205" w:rsidP="00583A4D">
      <w:r>
        <w:t>14:00</w:t>
      </w:r>
      <w:r w:rsidR="00B027E2">
        <w:t xml:space="preserve">-14:45    </w:t>
      </w:r>
      <w:r w:rsidR="007C593D">
        <w:t>Gemensam diskussion</w:t>
      </w:r>
    </w:p>
    <w:p w14:paraId="1F0B11D5" w14:textId="77777777" w:rsidR="007C593D" w:rsidRDefault="007C593D" w:rsidP="00583A4D"/>
    <w:p w14:paraId="06B7CE7B" w14:textId="3B116C6D" w:rsidR="007C593D" w:rsidRDefault="00B027E2" w:rsidP="00583A4D">
      <w:r>
        <w:t>14:45-15:15</w:t>
      </w:r>
      <w:r>
        <w:tab/>
        <w:t xml:space="preserve">  </w:t>
      </w:r>
      <w:r w:rsidR="007C593D">
        <w:t>Utvärdering och avslutning</w:t>
      </w:r>
    </w:p>
    <w:p w14:paraId="6D04078A" w14:textId="77777777" w:rsidR="00AC7A4F" w:rsidRDefault="00AC7A4F" w:rsidP="00583A4D"/>
    <w:p w14:paraId="6359A059" w14:textId="77777777" w:rsidR="00B027E2" w:rsidRDefault="00B027E2">
      <w:pPr>
        <w:rPr>
          <w:b/>
        </w:rPr>
      </w:pPr>
      <w:r>
        <w:rPr>
          <w:b/>
        </w:rPr>
        <w:br w:type="page"/>
      </w:r>
    </w:p>
    <w:p w14:paraId="4D3163B2" w14:textId="12ABC963" w:rsidR="00AC7A4F" w:rsidRPr="00B027E2" w:rsidRDefault="00AC7A4F" w:rsidP="00583A4D">
      <w:pPr>
        <w:rPr>
          <w:b/>
        </w:rPr>
      </w:pPr>
      <w:r w:rsidRPr="00B027E2">
        <w:rPr>
          <w:b/>
        </w:rPr>
        <w:lastRenderedPageBreak/>
        <w:t>Förslag på Gruppdiskussioner</w:t>
      </w:r>
      <w:r w:rsidR="00410D19" w:rsidRPr="00B027E2">
        <w:rPr>
          <w:b/>
        </w:rPr>
        <w:t>:</w:t>
      </w:r>
    </w:p>
    <w:p w14:paraId="280DAD00" w14:textId="77777777" w:rsidR="00410D19" w:rsidRDefault="00410D19" w:rsidP="00583A4D"/>
    <w:p w14:paraId="725ED7FC" w14:textId="0CDC9128" w:rsidR="00410D19" w:rsidRDefault="00410D19" w:rsidP="00583A4D">
      <w:r>
        <w:t>Ass</w:t>
      </w:r>
      <w:r w:rsidR="00B027E2">
        <w:t>isterad PD</w:t>
      </w:r>
    </w:p>
    <w:p w14:paraId="69133AC6" w14:textId="77777777" w:rsidR="00B027E2" w:rsidRDefault="00B027E2" w:rsidP="00583A4D"/>
    <w:p w14:paraId="21C2B0B9" w14:textId="4502672C" w:rsidR="00B027E2" w:rsidRDefault="00B027E2" w:rsidP="00583A4D">
      <w:r>
        <w:t>Akut PD-start</w:t>
      </w:r>
    </w:p>
    <w:p w14:paraId="30C4E6F2" w14:textId="77777777" w:rsidR="00B027E2" w:rsidRDefault="00B027E2" w:rsidP="00583A4D"/>
    <w:p w14:paraId="04B96AB3" w14:textId="2F9182D2" w:rsidR="00B027E2" w:rsidRDefault="00B027E2" w:rsidP="00583A4D">
      <w:r>
        <w:t>Utbildningsprogram i PD för ny personal</w:t>
      </w:r>
    </w:p>
    <w:p w14:paraId="126B2744" w14:textId="77777777" w:rsidR="00B027E2" w:rsidRDefault="00B027E2" w:rsidP="00583A4D"/>
    <w:p w14:paraId="33CE078A" w14:textId="54A0BA4E" w:rsidR="00B027E2" w:rsidRDefault="00B027E2" w:rsidP="00583A4D">
      <w:r>
        <w:t>Start av dialys, när, var, hur</w:t>
      </w:r>
    </w:p>
    <w:p w14:paraId="50407A4D" w14:textId="77777777" w:rsidR="00B027E2" w:rsidRDefault="00B027E2" w:rsidP="00583A4D"/>
    <w:p w14:paraId="3518367A" w14:textId="3124398C" w:rsidR="00B027E2" w:rsidRDefault="00B027E2" w:rsidP="00583A4D">
      <w:r>
        <w:t>Hur öka antalet PD patienter</w:t>
      </w:r>
    </w:p>
    <w:p w14:paraId="55C08BCC" w14:textId="56BFE614" w:rsidR="006525D6" w:rsidRDefault="006525D6" w:rsidP="00583A4D"/>
    <w:p w14:paraId="1AEA665C" w14:textId="51B294A8" w:rsidR="006525D6" w:rsidRDefault="006525D6" w:rsidP="00583A4D">
      <w:r>
        <w:t>Hur följer vi upp patienterna?</w:t>
      </w:r>
    </w:p>
    <w:p w14:paraId="006957D1" w14:textId="77777777" w:rsidR="00B027E2" w:rsidRDefault="00B027E2" w:rsidP="00583A4D"/>
    <w:p w14:paraId="645AAC77" w14:textId="77777777" w:rsidR="00B027E2" w:rsidRDefault="00B027E2" w:rsidP="00583A4D"/>
    <w:p w14:paraId="083CE525" w14:textId="77777777" w:rsidR="00B027E2" w:rsidRDefault="00B027E2" w:rsidP="00583A4D"/>
    <w:p w14:paraId="40A9C4FF" w14:textId="77777777" w:rsidR="00213FB8" w:rsidRDefault="00213FB8">
      <w:bookmarkStart w:id="0" w:name="_GoBack"/>
      <w:bookmarkEnd w:id="0"/>
    </w:p>
    <w:sectPr w:rsidR="00213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FB8"/>
    <w:rsid w:val="0009008C"/>
    <w:rsid w:val="000C4E0A"/>
    <w:rsid w:val="00213FB8"/>
    <w:rsid w:val="003722C2"/>
    <w:rsid w:val="00385F77"/>
    <w:rsid w:val="003F198B"/>
    <w:rsid w:val="004036E9"/>
    <w:rsid w:val="00410D19"/>
    <w:rsid w:val="00472C52"/>
    <w:rsid w:val="004D7589"/>
    <w:rsid w:val="00583A4D"/>
    <w:rsid w:val="005C5205"/>
    <w:rsid w:val="006525D6"/>
    <w:rsid w:val="007C593D"/>
    <w:rsid w:val="00A60F86"/>
    <w:rsid w:val="00A848A5"/>
    <w:rsid w:val="00AC7A4F"/>
    <w:rsid w:val="00B027E2"/>
    <w:rsid w:val="00F3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052609"/>
  <w15:docId w15:val="{E0AC75A7-DE0E-4B85-A726-65CEEB454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sv-SE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E03AD59E</Template>
  <TotalTime>34</TotalTime>
  <Pages>3</Pages>
  <Words>144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Skåne</Company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Johansson Ann-Cathrine</dc:creator>
  <cp:keywords/>
  <dc:description/>
  <cp:lastModifiedBy>Johansson Ann-Cathrine</cp:lastModifiedBy>
  <cp:revision>5</cp:revision>
  <cp:lastPrinted>2019-05-23T05:25:00Z</cp:lastPrinted>
  <dcterms:created xsi:type="dcterms:W3CDTF">2019-05-23T05:36:00Z</dcterms:created>
  <dcterms:modified xsi:type="dcterms:W3CDTF">2019-06-14T06:04:00Z</dcterms:modified>
</cp:coreProperties>
</file>