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33" w:rsidRPr="0058569D" w:rsidRDefault="00A06133" w:rsidP="00A06133">
      <w:pPr>
        <w:rPr>
          <w:sz w:val="40"/>
          <w:szCs w:val="40"/>
        </w:rPr>
      </w:pPr>
      <w:r w:rsidRPr="0058569D">
        <w:rPr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0" locked="0" layoutInCell="1" allowOverlap="1" wp14:anchorId="0F4329FE" wp14:editId="1EAEAFF2">
            <wp:simplePos x="0" y="0"/>
            <wp:positionH relativeFrom="column">
              <wp:posOffset>4087495</wp:posOffset>
            </wp:positionH>
            <wp:positionV relativeFrom="paragraph">
              <wp:posOffset>-201295</wp:posOffset>
            </wp:positionV>
            <wp:extent cx="1310005" cy="1371600"/>
            <wp:effectExtent l="0" t="0" r="10795" b="0"/>
            <wp:wrapThrough wrapText="bothSides">
              <wp:wrapPolygon edited="0">
                <wp:start x="0" y="0"/>
                <wp:lineTo x="0" y="21200"/>
                <wp:lineTo x="21359" y="21200"/>
                <wp:lineTo x="213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569D">
        <w:rPr>
          <w:sz w:val="40"/>
          <w:szCs w:val="40"/>
        </w:rPr>
        <w:t xml:space="preserve">Välkommen till </w:t>
      </w:r>
    </w:p>
    <w:p w:rsidR="00A06133" w:rsidRDefault="00A06133" w:rsidP="00A06133">
      <w:pPr>
        <w:rPr>
          <w:sz w:val="40"/>
          <w:szCs w:val="40"/>
        </w:rPr>
      </w:pPr>
      <w:r w:rsidRPr="0058569D">
        <w:rPr>
          <w:sz w:val="40"/>
          <w:szCs w:val="40"/>
        </w:rPr>
        <w:t>PD i praktiken p</w:t>
      </w:r>
      <w:r>
        <w:rPr>
          <w:sz w:val="40"/>
          <w:szCs w:val="40"/>
        </w:rPr>
        <w:t>å Haga slott utanför Enköping 23-24</w:t>
      </w:r>
      <w:r w:rsidRPr="0058569D">
        <w:rPr>
          <w:sz w:val="40"/>
          <w:szCs w:val="40"/>
        </w:rPr>
        <w:t xml:space="preserve"> september 201</w:t>
      </w:r>
      <w:r>
        <w:rPr>
          <w:sz w:val="40"/>
          <w:szCs w:val="40"/>
        </w:rPr>
        <w:t>9</w:t>
      </w:r>
    </w:p>
    <w:p w:rsidR="00A06133" w:rsidRPr="002E2000" w:rsidRDefault="00A06133" w:rsidP="00A06133">
      <w:pPr>
        <w:rPr>
          <w:sz w:val="32"/>
          <w:szCs w:val="32"/>
        </w:rPr>
      </w:pPr>
    </w:p>
    <w:p w:rsidR="00A06133" w:rsidRPr="0058569D" w:rsidRDefault="00A06133" w:rsidP="00A06133">
      <w:pPr>
        <w:rPr>
          <w:sz w:val="40"/>
          <w:szCs w:val="40"/>
        </w:rPr>
      </w:pPr>
      <w:r w:rsidRPr="0058569D">
        <w:rPr>
          <w:sz w:val="40"/>
          <w:szCs w:val="40"/>
        </w:rPr>
        <w:t xml:space="preserve">Sista anmälningsdag </w:t>
      </w:r>
      <w:r>
        <w:rPr>
          <w:sz w:val="40"/>
          <w:szCs w:val="40"/>
        </w:rPr>
        <w:t>25</w:t>
      </w:r>
      <w:r w:rsidRPr="0058569D">
        <w:rPr>
          <w:sz w:val="40"/>
          <w:szCs w:val="40"/>
        </w:rPr>
        <w:t xml:space="preserve"> augusti</w:t>
      </w:r>
    </w:p>
    <w:p w:rsidR="00A06133" w:rsidRDefault="00A06133" w:rsidP="00A06133"/>
    <w:p w:rsidR="00A06133" w:rsidRDefault="00A06133" w:rsidP="00A06133">
      <w:r>
        <w:t xml:space="preserve">Arbetsgruppen för </w:t>
      </w:r>
      <w:proofErr w:type="spellStart"/>
      <w:r>
        <w:t>peritonealdialys</w:t>
      </w:r>
      <w:proofErr w:type="spellEnd"/>
      <w:r>
        <w:t xml:space="preserve"> inom Svensk Njurmedicinsk Förening inbjuder till ännu ett utbildnings- och diskussionsmöte om PD. </w:t>
      </w:r>
    </w:p>
    <w:p w:rsidR="00A06133" w:rsidRDefault="00A06133" w:rsidP="00A06133"/>
    <w:p w:rsidR="00A06133" w:rsidRDefault="00A06133" w:rsidP="00A06133">
      <w:pPr>
        <w:rPr>
          <w:sz w:val="32"/>
        </w:rPr>
      </w:pPr>
      <w:r w:rsidRPr="00A946D6">
        <w:rPr>
          <w:sz w:val="32"/>
        </w:rPr>
        <w:t>Årets tema är ”</w:t>
      </w:r>
      <w:r>
        <w:rPr>
          <w:sz w:val="32"/>
        </w:rPr>
        <w:t>Dialysstart och uppföljning</w:t>
      </w:r>
      <w:r w:rsidRPr="00A946D6">
        <w:rPr>
          <w:sz w:val="32"/>
        </w:rPr>
        <w:t xml:space="preserve">”. </w:t>
      </w:r>
    </w:p>
    <w:p w:rsidR="0049675D" w:rsidRDefault="0049675D" w:rsidP="00A06133">
      <w:pPr>
        <w:rPr>
          <w:sz w:val="32"/>
        </w:rPr>
      </w:pPr>
    </w:p>
    <w:p w:rsidR="0049675D" w:rsidRDefault="0049675D" w:rsidP="00A06133">
      <w:pPr>
        <w:rPr>
          <w:sz w:val="32"/>
        </w:rPr>
      </w:pPr>
      <w:r>
        <w:rPr>
          <w:sz w:val="32"/>
        </w:rPr>
        <w:t>Som alltid önskar vi bidrag från deltagarna för att mötet ska bli så bra som möjligt!</w:t>
      </w:r>
    </w:p>
    <w:p w:rsidR="00A06133" w:rsidRDefault="00A06133" w:rsidP="00A06133"/>
    <w:p w:rsidR="00A06133" w:rsidRDefault="00A06133" w:rsidP="00A06133">
      <w:r>
        <w:t xml:space="preserve">Vi ber </w:t>
      </w:r>
      <w:r w:rsidR="00E13DCE">
        <w:t>er</w:t>
      </w:r>
      <w:r>
        <w:t xml:space="preserve"> skicka in rutinerna för akut PD-start</w:t>
      </w:r>
      <w:r w:rsidR="0049675D">
        <w:t>, PM eller enkel beskrivning, och hur ofta det sker på er enhet</w:t>
      </w:r>
      <w:r>
        <w:t>.</w:t>
      </w:r>
    </w:p>
    <w:p w:rsidR="0049675D" w:rsidRDefault="0049675D" w:rsidP="00A06133">
      <w:r>
        <w:t xml:space="preserve">Finns det PM eller motsvarande för omhändertagandet av PD-patienter som vårdas på andra avdelningar? Vem sköter </w:t>
      </w:r>
      <w:proofErr w:type="spellStart"/>
      <w:r>
        <w:t>påsbytena</w:t>
      </w:r>
      <w:proofErr w:type="spellEnd"/>
      <w:r>
        <w:t>? Hur följer PD-enheten upp patienterna när de ligger inne?</w:t>
      </w:r>
    </w:p>
    <w:p w:rsidR="0049675D" w:rsidRDefault="0049675D" w:rsidP="00A06133">
      <w:r>
        <w:t>Hur utbildas ny PD-personal på er klinik? Det gäller såväl nya läkare som PD-sköterskor, personal på njuravdelning och ev. andra avdelningar, personal vid assisterad PD.</w:t>
      </w:r>
    </w:p>
    <w:p w:rsidR="0049675D" w:rsidRDefault="0049675D" w:rsidP="00A06133">
      <w:r>
        <w:t xml:space="preserve">Hur följs patienterna upp </w:t>
      </w:r>
      <w:r w:rsidR="00E13DCE">
        <w:t>när de är färdigtränade</w:t>
      </w:r>
      <w:r>
        <w:t>?</w:t>
      </w:r>
      <w:r w:rsidR="00E13DCE">
        <w:t xml:space="preserve"> Patienterna med assisterad PD?</w:t>
      </w:r>
    </w:p>
    <w:p w:rsidR="0049675D" w:rsidRDefault="0049675D" w:rsidP="00A06133">
      <w:r>
        <w:t>Skicka in era PM eller enkl</w:t>
      </w:r>
      <w:r w:rsidR="00E13DCE">
        <w:t>a sammanfattningar av rutinerna!</w:t>
      </w:r>
    </w:p>
    <w:p w:rsidR="00E13DCE" w:rsidRDefault="00E13DCE" w:rsidP="00A06133"/>
    <w:p w:rsidR="0049675D" w:rsidRDefault="0049675D" w:rsidP="00A06133">
      <w:r>
        <w:t>Vi vill gärna ha förslag om ämnen för gruppdiskussionerna!</w:t>
      </w:r>
    </w:p>
    <w:p w:rsidR="00A06133" w:rsidRDefault="00A06133" w:rsidP="00A06133"/>
    <w:p w:rsidR="00A06133" w:rsidRDefault="00A06133" w:rsidP="00A06133">
      <w:r>
        <w:t>Svensk Njurmedicinsk Förening arrangerar mötet med generöst stöd från sponsorer. Deltagaravgiften är som tidigare 2000 kr för enkelrum, 1800 kr för del i dubbelrum. Om Du inte vill övernatta, eller endast kan vara med en av dagarna blir kostnaden lägre.</w:t>
      </w:r>
    </w:p>
    <w:p w:rsidR="00A06133" w:rsidRDefault="00A06133" w:rsidP="00A06133">
      <w:r>
        <w:t>Resorna bekostar deltagarna (hemmaklinikerna) själva.</w:t>
      </w:r>
    </w:p>
    <w:p w:rsidR="00A06133" w:rsidRDefault="00A06133" w:rsidP="00A06133">
      <w:r>
        <w:t>Både läkare och sjuksköterskor är välkomna, och både med lång eller kort erfarenhet.</w:t>
      </w:r>
    </w:p>
    <w:p w:rsidR="00A06133" w:rsidRDefault="00A06133" w:rsidP="00A06133"/>
    <w:p w:rsidR="00A06133" w:rsidRDefault="00A06133" w:rsidP="00A06133">
      <w:r>
        <w:t xml:space="preserve">Anmälan ska innehålla namn och yrkestillhörighet, klinik och e-postadress </w:t>
      </w:r>
      <w:r w:rsidR="00E13DCE">
        <w:t xml:space="preserve">eller vanlig adress </w:t>
      </w:r>
      <w:r>
        <w:t>till vilken fakturan kan skickas. Vi behöver få information om ev. allergi eller andra önskemål om maten.</w:t>
      </w:r>
    </w:p>
    <w:p w:rsidR="00A06133" w:rsidRDefault="00A06133" w:rsidP="00A06133"/>
    <w:p w:rsidR="00A06133" w:rsidRPr="0063107E" w:rsidRDefault="00A06133" w:rsidP="00A06133">
      <w:r w:rsidRPr="0063107E">
        <w:t xml:space="preserve">E-posta din anmälan till </w:t>
      </w:r>
      <w:hyperlink r:id="rId5" w:history="1">
        <w:r w:rsidRPr="0063107E">
          <w:rPr>
            <w:rStyle w:val="Hyperlnk"/>
          </w:rPr>
          <w:t>Ann-Cathrine.Johansson@skane.se</w:t>
        </w:r>
      </w:hyperlink>
      <w:r w:rsidR="00E13DCE">
        <w:t xml:space="preserve"> senast 25</w:t>
      </w:r>
      <w:bookmarkStart w:id="0" w:name="_GoBack"/>
      <w:bookmarkEnd w:id="0"/>
      <w:r w:rsidRPr="0063107E">
        <w:t xml:space="preserve"> augusti. </w:t>
      </w:r>
    </w:p>
    <w:p w:rsidR="00A06133" w:rsidRDefault="00A06133" w:rsidP="00A06133">
      <w:r>
        <w:t>Senast månadsskiftet augusti-september får Du besked om Du kommit med, och mer information.</w:t>
      </w:r>
      <w:r w:rsidRPr="0006392E">
        <w:t xml:space="preserve"> </w:t>
      </w:r>
      <w:r>
        <w:t>Anmälan är bindande.</w:t>
      </w:r>
    </w:p>
    <w:p w:rsidR="00A06133" w:rsidRDefault="00A06133" w:rsidP="00A06133"/>
    <w:p w:rsidR="00A06133" w:rsidRPr="002E2000" w:rsidRDefault="00A06133" w:rsidP="00A06133">
      <w:pPr>
        <w:rPr>
          <w:i/>
        </w:rPr>
      </w:pPr>
      <w:r w:rsidRPr="002E2000">
        <w:rPr>
          <w:i/>
        </w:rPr>
        <w:t xml:space="preserve">Svensk Njurmedicinsk Förening – Arbetsgruppen för </w:t>
      </w:r>
      <w:proofErr w:type="spellStart"/>
      <w:r w:rsidRPr="002E2000">
        <w:rPr>
          <w:i/>
        </w:rPr>
        <w:t>peritonealdialys</w:t>
      </w:r>
      <w:proofErr w:type="spellEnd"/>
    </w:p>
    <w:p w:rsidR="00A06133" w:rsidRDefault="00A06133" w:rsidP="00A06133">
      <w:r>
        <w:t>Eva Carlsson, Elena Fedchenko, Olof Heimbürger, Malin Isaksson, Ann-Cathrine Johansson, Petra Jonsson, Stefan Melander</w:t>
      </w:r>
    </w:p>
    <w:p w:rsidR="003722C2" w:rsidRDefault="003722C2"/>
    <w:sectPr w:rsidR="00372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33"/>
    <w:rsid w:val="0009008C"/>
    <w:rsid w:val="003722C2"/>
    <w:rsid w:val="0049675D"/>
    <w:rsid w:val="00A06133"/>
    <w:rsid w:val="00E1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68E9B-A9DA-4C6D-ABDF-30C6A2EC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133"/>
    <w:rPr>
      <w:sz w:val="24"/>
      <w:szCs w:val="24"/>
      <w:lang w:eastAsia="ja-JP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A06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-Cathrine.Johansson@skane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5DBB5772</Template>
  <TotalTime>27</TotalTime>
  <Pages>1</Pages>
  <Words>288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Ann-Cathrine</dc:creator>
  <cp:keywords/>
  <dc:description/>
  <cp:lastModifiedBy>Johansson Ann-Cathrine</cp:lastModifiedBy>
  <cp:revision>1</cp:revision>
  <dcterms:created xsi:type="dcterms:W3CDTF">2019-06-14T05:23:00Z</dcterms:created>
  <dcterms:modified xsi:type="dcterms:W3CDTF">2019-06-14T05:51:00Z</dcterms:modified>
</cp:coreProperties>
</file>