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7CD" w:rsidRPr="00F410F6" w:rsidRDefault="00513958">
      <w:pPr>
        <w:rPr>
          <w:rFonts w:ascii="Times New Roman" w:hAnsi="Times New Roman" w:cs="Times New Roman"/>
          <w:b/>
        </w:rPr>
      </w:pPr>
      <w:r w:rsidRPr="00F410F6">
        <w:rPr>
          <w:rFonts w:ascii="Times New Roman" w:hAnsi="Times New Roman" w:cs="Times New Roman"/>
          <w:b/>
        </w:rPr>
        <w:t>Verksamhetsberättelse 2018</w:t>
      </w:r>
    </w:p>
    <w:p w:rsidR="00F00493" w:rsidRPr="00F410F6" w:rsidRDefault="00F00493">
      <w:pPr>
        <w:rPr>
          <w:rFonts w:ascii="Times New Roman" w:hAnsi="Times New Roman" w:cs="Times New Roman"/>
          <w:b/>
        </w:rPr>
      </w:pPr>
    </w:p>
    <w:p w:rsidR="00F00493" w:rsidRPr="00F410F6" w:rsidRDefault="00F00493" w:rsidP="00F00493">
      <w:pPr>
        <w:rPr>
          <w:rFonts w:ascii="Times New Roman" w:hAnsi="Times New Roman" w:cs="Times New Roman"/>
        </w:rPr>
      </w:pPr>
      <w:r w:rsidRPr="00F410F6">
        <w:rPr>
          <w:rFonts w:ascii="Times New Roman" w:hAnsi="Times New Roman" w:cs="Times New Roman"/>
        </w:rPr>
        <w:t>Utbildningsgruppen har under året bestått av följande personer:</w:t>
      </w:r>
      <w:r w:rsidRPr="00F410F6">
        <w:rPr>
          <w:rFonts w:ascii="Times New Roman" w:hAnsi="Times New Roman" w:cs="Times New Roman"/>
        </w:rPr>
        <w:br/>
        <w:t>Pia Johansson, njurmedicin Karolinska Universitetssjukhuset, Stockholm</w:t>
      </w:r>
      <w:r w:rsidRPr="00F410F6">
        <w:rPr>
          <w:rFonts w:ascii="Times New Roman" w:hAnsi="Times New Roman" w:cs="Times New Roman"/>
        </w:rPr>
        <w:br/>
        <w:t>Kerstin Lundström, njurmedicinska kliniken Danderyds sjukhus AB, Stockholm</w:t>
      </w:r>
      <w:r w:rsidRPr="00F410F6">
        <w:rPr>
          <w:rFonts w:ascii="Times New Roman" w:hAnsi="Times New Roman" w:cs="Times New Roman"/>
        </w:rPr>
        <w:br/>
      </w:r>
      <w:r w:rsidR="00403DB2" w:rsidRPr="00F410F6">
        <w:rPr>
          <w:rFonts w:ascii="Times New Roman" w:hAnsi="Times New Roman" w:cs="Times New Roman"/>
        </w:rPr>
        <w:t xml:space="preserve">Anneli Jönsson, </w:t>
      </w:r>
      <w:r w:rsidR="00403DB2" w:rsidRPr="00F410F6">
        <w:rPr>
          <w:rFonts w:ascii="Times New Roman" w:hAnsi="Times New Roman" w:cs="Times New Roman"/>
          <w:color w:val="000000"/>
        </w:rPr>
        <w:t>Institutionen för hälsovetenskap Lunds universitet,</w:t>
      </w:r>
      <w:r w:rsidRPr="00F410F6">
        <w:rPr>
          <w:rFonts w:ascii="Times New Roman" w:hAnsi="Times New Roman" w:cs="Times New Roman"/>
        </w:rPr>
        <w:t xml:space="preserve"> Lund</w:t>
      </w:r>
      <w:r w:rsidRPr="00F410F6">
        <w:rPr>
          <w:rFonts w:ascii="Times New Roman" w:hAnsi="Times New Roman" w:cs="Times New Roman"/>
        </w:rPr>
        <w:br/>
        <w:t>H</w:t>
      </w:r>
      <w:r w:rsidR="00CD1308" w:rsidRPr="00F410F6">
        <w:rPr>
          <w:rFonts w:ascii="Times New Roman" w:hAnsi="Times New Roman" w:cs="Times New Roman"/>
        </w:rPr>
        <w:t>elena Cr</w:t>
      </w:r>
      <w:r w:rsidRPr="00F410F6">
        <w:rPr>
          <w:rFonts w:ascii="Times New Roman" w:hAnsi="Times New Roman" w:cs="Times New Roman"/>
        </w:rPr>
        <w:t>ona, njurmedicinska kliniken Danderyds sjukhus AB, Stockholm</w:t>
      </w:r>
      <w:r w:rsidR="00403DB2" w:rsidRPr="00F410F6">
        <w:rPr>
          <w:rFonts w:ascii="Times New Roman" w:hAnsi="Times New Roman" w:cs="Times New Roman"/>
        </w:rPr>
        <w:br/>
        <w:t>Åse Lundblad, njurmedicinska kliniken Sahlgrenska sjukhuset, Göteborg</w:t>
      </w:r>
      <w:r w:rsidRPr="00F410F6">
        <w:rPr>
          <w:rFonts w:ascii="Times New Roman" w:hAnsi="Times New Roman" w:cs="Times New Roman"/>
        </w:rPr>
        <w:br/>
      </w:r>
      <w:r w:rsidRPr="00F410F6">
        <w:rPr>
          <w:rFonts w:ascii="Times New Roman" w:hAnsi="Times New Roman" w:cs="Times New Roman"/>
        </w:rPr>
        <w:br/>
      </w:r>
      <w:r w:rsidR="00F410F6">
        <w:rPr>
          <w:rFonts w:ascii="Times New Roman" w:hAnsi="Times New Roman" w:cs="Times New Roman"/>
        </w:rPr>
        <w:t>Dan Enell</w:t>
      </w:r>
      <w:r w:rsidR="00403DB2" w:rsidRPr="00F410F6">
        <w:rPr>
          <w:rFonts w:ascii="Times New Roman" w:hAnsi="Times New Roman" w:cs="Times New Roman"/>
        </w:rPr>
        <w:t xml:space="preserve"> och senare under året har</w:t>
      </w:r>
      <w:r w:rsidRPr="00F410F6">
        <w:rPr>
          <w:rFonts w:ascii="Times New Roman" w:hAnsi="Times New Roman" w:cs="Times New Roman"/>
        </w:rPr>
        <w:t xml:space="preserve"> Ann-Christin</w:t>
      </w:r>
      <w:r w:rsidR="00F410F6">
        <w:rPr>
          <w:rFonts w:ascii="Times New Roman" w:hAnsi="Times New Roman" w:cs="Times New Roman"/>
        </w:rPr>
        <w:t>e Ryman</w:t>
      </w:r>
      <w:r w:rsidRPr="00F410F6">
        <w:rPr>
          <w:rFonts w:ascii="Times New Roman" w:hAnsi="Times New Roman" w:cs="Times New Roman"/>
        </w:rPr>
        <w:t xml:space="preserve"> </w:t>
      </w:r>
      <w:r w:rsidR="00403DB2" w:rsidRPr="00F410F6">
        <w:rPr>
          <w:rFonts w:ascii="Times New Roman" w:hAnsi="Times New Roman" w:cs="Times New Roman"/>
        </w:rPr>
        <w:t xml:space="preserve">varit </w:t>
      </w:r>
      <w:r w:rsidRPr="00F410F6">
        <w:rPr>
          <w:rFonts w:ascii="Times New Roman" w:hAnsi="Times New Roman" w:cs="Times New Roman"/>
        </w:rPr>
        <w:t>kontaktperson från SNSFs styrelse.</w:t>
      </w:r>
    </w:p>
    <w:p w:rsidR="00F00493" w:rsidRPr="00F410F6" w:rsidRDefault="00F00493">
      <w:pPr>
        <w:rPr>
          <w:rFonts w:ascii="Times New Roman" w:hAnsi="Times New Roman" w:cs="Times New Roman"/>
          <w:b/>
        </w:rPr>
      </w:pPr>
    </w:p>
    <w:p w:rsidR="003D6AEF" w:rsidRDefault="00D75A8F" w:rsidP="003D6A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Pia och Kerstin genomförde ett</w:t>
      </w:r>
      <w:r w:rsidR="00F410F6">
        <w:rPr>
          <w:rFonts w:ascii="Times New Roman" w:hAnsi="Times New Roman" w:cs="Times New Roman"/>
        </w:rPr>
        <w:t xml:space="preserve"> m</w:t>
      </w:r>
      <w:r w:rsidR="00513958" w:rsidRPr="00F410F6">
        <w:rPr>
          <w:rFonts w:ascii="Times New Roman" w:hAnsi="Times New Roman" w:cs="Times New Roman"/>
        </w:rPr>
        <w:t>untligt framträdand</w:t>
      </w:r>
      <w:r>
        <w:rPr>
          <w:rFonts w:ascii="Times New Roman" w:hAnsi="Times New Roman" w:cs="Times New Roman"/>
        </w:rPr>
        <w:t xml:space="preserve">e under </w:t>
      </w:r>
      <w:r w:rsidRPr="00553ACE">
        <w:rPr>
          <w:rFonts w:ascii="Times New Roman" w:hAnsi="Times New Roman" w:cs="Times New Roman"/>
        </w:rPr>
        <w:t xml:space="preserve">Dialäsens chefsdagar. På </w:t>
      </w:r>
      <w:r w:rsidR="00513958" w:rsidRPr="00553ACE">
        <w:rPr>
          <w:rFonts w:ascii="Times New Roman" w:hAnsi="Times New Roman" w:cs="Times New Roman"/>
        </w:rPr>
        <w:t>Vårmötet i Linköping</w:t>
      </w:r>
      <w:r w:rsidRPr="00553ACE">
        <w:rPr>
          <w:rFonts w:ascii="Times New Roman" w:hAnsi="Times New Roman" w:cs="Times New Roman"/>
        </w:rPr>
        <w:t xml:space="preserve"> genomfördes ytterligare ett muntligt framträdande</w:t>
      </w:r>
      <w:r w:rsidR="008E72CD" w:rsidRPr="00553ACE">
        <w:rPr>
          <w:rFonts w:ascii="Times New Roman" w:hAnsi="Times New Roman" w:cs="Times New Roman"/>
        </w:rPr>
        <w:t xml:space="preserve"> av Pia, Kerstin och Anneli</w:t>
      </w:r>
      <w:r w:rsidR="00513958" w:rsidRPr="00553ACE">
        <w:rPr>
          <w:rFonts w:ascii="Times New Roman" w:hAnsi="Times New Roman" w:cs="Times New Roman"/>
        </w:rPr>
        <w:t xml:space="preserve">. </w:t>
      </w:r>
      <w:r w:rsidR="00F410F6" w:rsidRPr="00553ACE">
        <w:rPr>
          <w:rFonts w:ascii="Times New Roman" w:hAnsi="Times New Roman" w:cs="Times New Roman"/>
        </w:rPr>
        <w:t xml:space="preserve">Syftet var att sprida SSFs </w:t>
      </w:r>
      <w:r w:rsidR="008E72CD" w:rsidRPr="00553ACE">
        <w:rPr>
          <w:rFonts w:ascii="Times New Roman" w:hAnsi="Times New Roman" w:cs="Times New Roman"/>
        </w:rPr>
        <w:t>rapport, Ny modell av sjuksköterskors specialistutbildning.</w:t>
      </w:r>
      <w:r w:rsidR="008E72CD" w:rsidRPr="00553ACE">
        <w:rPr>
          <w:rFonts w:ascii="Times New Roman" w:hAnsi="Times New Roman" w:cs="Times New Roman"/>
        </w:rPr>
        <w:br/>
        <w:t xml:space="preserve">Rapport från Chefsdagarna samt Vårmötet finns att läsa i Dialäsen </w:t>
      </w:r>
      <w:r w:rsidR="003D6AEF" w:rsidRPr="00553ACE">
        <w:rPr>
          <w:rFonts w:ascii="Times New Roman" w:hAnsi="Times New Roman" w:cs="Times New Roman"/>
        </w:rPr>
        <w:t>Nr 5</w:t>
      </w:r>
      <w:r w:rsidR="007C7EF1" w:rsidRPr="00553ACE">
        <w:rPr>
          <w:rFonts w:ascii="Times New Roman" w:hAnsi="Times New Roman" w:cs="Times New Roman"/>
        </w:rPr>
        <w:t>, 2018.</w:t>
      </w:r>
      <w:r w:rsidR="003D6AEF" w:rsidRPr="00553ACE">
        <w:rPr>
          <w:rFonts w:ascii="Times New Roman" w:hAnsi="Times New Roman" w:cs="Times New Roman"/>
        </w:rPr>
        <w:t xml:space="preserve"> Specialistutbildning – SNSF följer upp frågan</w:t>
      </w:r>
    </w:p>
    <w:p w:rsidR="00553ACE" w:rsidRDefault="00553ACE" w:rsidP="003D6AEF">
      <w:bookmarkStart w:id="0" w:name="_GoBack"/>
      <w:bookmarkEnd w:id="0"/>
    </w:p>
    <w:p w:rsidR="00553ACE" w:rsidRPr="00553ACE" w:rsidRDefault="00553ACE" w:rsidP="00553ACE">
      <w:pPr>
        <w:spacing w:line="360" w:lineRule="auto"/>
        <w:rPr>
          <w:rFonts w:ascii="Times New Roman" w:hAnsi="Times New Roman" w:cs="Times New Roman"/>
        </w:rPr>
      </w:pPr>
      <w:r w:rsidRPr="00553ACE">
        <w:rPr>
          <w:rFonts w:ascii="Times New Roman" w:hAnsi="Times New Roman" w:cs="Times New Roman"/>
        </w:rPr>
        <w:t>På SNSFs årsmöte presenterade Pia gruppens aktiviteter samt värvade gruppens nya medlemmar, Åse och Helena.</w:t>
      </w:r>
    </w:p>
    <w:p w:rsidR="005E4631" w:rsidRPr="00F410F6" w:rsidRDefault="005E4631" w:rsidP="00513958">
      <w:pPr>
        <w:spacing w:line="360" w:lineRule="auto"/>
        <w:rPr>
          <w:rFonts w:ascii="Times New Roman" w:hAnsi="Times New Roman" w:cs="Times New Roman"/>
        </w:rPr>
      </w:pPr>
    </w:p>
    <w:p w:rsidR="005E4631" w:rsidRPr="00553ACE" w:rsidRDefault="008E72CD" w:rsidP="00513958">
      <w:pPr>
        <w:spacing w:line="360" w:lineRule="auto"/>
        <w:rPr>
          <w:rFonts w:ascii="Times New Roman" w:hAnsi="Times New Roman" w:cs="Times New Roman"/>
        </w:rPr>
      </w:pPr>
      <w:r w:rsidRPr="00553ACE">
        <w:rPr>
          <w:rFonts w:ascii="Times New Roman" w:hAnsi="Times New Roman" w:cs="Times New Roman"/>
        </w:rPr>
        <w:t>Arbetsgruppen har förutom mejlkontakt haft två möten. Ett i Linköping och e</w:t>
      </w:r>
      <w:r w:rsidR="005E4631" w:rsidRPr="00553ACE">
        <w:rPr>
          <w:rFonts w:ascii="Times New Roman" w:hAnsi="Times New Roman" w:cs="Times New Roman"/>
        </w:rPr>
        <w:t xml:space="preserve">tt i Stockholm på Sjuksköterskornas hus. </w:t>
      </w:r>
    </w:p>
    <w:p w:rsidR="007C7EF1" w:rsidRPr="00553ACE" w:rsidRDefault="007C7EF1" w:rsidP="00513958">
      <w:pPr>
        <w:spacing w:line="360" w:lineRule="auto"/>
        <w:rPr>
          <w:rFonts w:ascii="Times New Roman" w:hAnsi="Times New Roman" w:cs="Times New Roman"/>
        </w:rPr>
      </w:pPr>
    </w:p>
    <w:p w:rsidR="007C7EF1" w:rsidRPr="00553ACE" w:rsidRDefault="003D6AEF" w:rsidP="00513958">
      <w:pPr>
        <w:spacing w:line="360" w:lineRule="auto"/>
        <w:rPr>
          <w:rFonts w:ascii="Times New Roman" w:hAnsi="Times New Roman" w:cs="Times New Roman"/>
        </w:rPr>
      </w:pPr>
      <w:r w:rsidRPr="00553ACE">
        <w:rPr>
          <w:rFonts w:ascii="Times New Roman" w:hAnsi="Times New Roman" w:cs="Times New Roman"/>
        </w:rPr>
        <w:t>2018-12-06</w:t>
      </w:r>
      <w:r w:rsidRPr="00553ACE">
        <w:rPr>
          <w:rFonts w:ascii="Times New Roman" w:hAnsi="Times New Roman" w:cs="Times New Roman"/>
        </w:rPr>
        <w:br/>
      </w:r>
      <w:r w:rsidR="007C7EF1" w:rsidRPr="00553ACE">
        <w:rPr>
          <w:rFonts w:ascii="Times New Roman" w:hAnsi="Times New Roman" w:cs="Times New Roman"/>
        </w:rPr>
        <w:t>Utbildningsgruppen / Pia Johansson</w:t>
      </w:r>
    </w:p>
    <w:p w:rsidR="00513958" w:rsidRPr="00553ACE" w:rsidRDefault="00513958" w:rsidP="00513958">
      <w:pPr>
        <w:spacing w:line="360" w:lineRule="auto"/>
        <w:rPr>
          <w:rFonts w:ascii="Times New Roman" w:hAnsi="Times New Roman" w:cs="Times New Roman"/>
        </w:rPr>
      </w:pPr>
    </w:p>
    <w:p w:rsidR="00513958" w:rsidRPr="00F410F6" w:rsidRDefault="00513958">
      <w:pPr>
        <w:rPr>
          <w:rFonts w:ascii="Times New Roman" w:hAnsi="Times New Roman" w:cs="Times New Roman"/>
        </w:rPr>
      </w:pPr>
    </w:p>
    <w:sectPr w:rsidR="00513958" w:rsidRPr="00F410F6" w:rsidSect="00AF04A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val="fullPage" w:percent="75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958"/>
    <w:rsid w:val="003D6AEF"/>
    <w:rsid w:val="00403DB2"/>
    <w:rsid w:val="00513958"/>
    <w:rsid w:val="00553ACE"/>
    <w:rsid w:val="005E4631"/>
    <w:rsid w:val="007307CD"/>
    <w:rsid w:val="007C7EF1"/>
    <w:rsid w:val="008E72CD"/>
    <w:rsid w:val="00AF04A4"/>
    <w:rsid w:val="00CD1308"/>
    <w:rsid w:val="00D75A8F"/>
    <w:rsid w:val="00F00493"/>
    <w:rsid w:val="00F271C9"/>
    <w:rsid w:val="00F4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EDE96E"/>
  <w14:defaultImageDpi w14:val="300"/>
  <w15:docId w15:val="{169EDC8F-9020-4D6E-B438-40518D54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0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CA868EBC</Template>
  <TotalTime>55</TotalTime>
  <Pages>1</Pages>
  <Words>193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Pia Johansson</cp:lastModifiedBy>
  <cp:revision>8</cp:revision>
  <dcterms:created xsi:type="dcterms:W3CDTF">2018-12-04T09:43:00Z</dcterms:created>
  <dcterms:modified xsi:type="dcterms:W3CDTF">2018-12-06T14:04:00Z</dcterms:modified>
</cp:coreProperties>
</file>