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CD" w:rsidRDefault="00513958">
      <w:pPr>
        <w:rPr>
          <w:b/>
        </w:rPr>
      </w:pPr>
      <w:r w:rsidRPr="00513958">
        <w:rPr>
          <w:b/>
        </w:rPr>
        <w:t>Verksamhetsplan 2019</w:t>
      </w:r>
    </w:p>
    <w:p w:rsidR="00A56BD9" w:rsidRPr="0068335A" w:rsidRDefault="00A56BD9" w:rsidP="00A56BD9">
      <w:pPr>
        <w:rPr>
          <w:rFonts w:ascii="Times New Roman" w:hAnsi="Times New Roman" w:cs="Times New Roman"/>
        </w:rPr>
      </w:pPr>
      <w:r w:rsidRPr="0068335A">
        <w:rPr>
          <w:rFonts w:ascii="Times New Roman" w:hAnsi="Times New Roman" w:cs="Times New Roman"/>
        </w:rPr>
        <w:t>I utbildningsgruppen ingår följande personer:</w:t>
      </w:r>
      <w:r w:rsidRPr="0068335A">
        <w:rPr>
          <w:rFonts w:ascii="Times New Roman" w:hAnsi="Times New Roman" w:cs="Times New Roman"/>
        </w:rPr>
        <w:br/>
        <w:t>Pia Johansson, Kerstin Lundström, Anneli Jönsson,</w:t>
      </w:r>
      <w:r w:rsidRPr="0068335A">
        <w:rPr>
          <w:rFonts w:ascii="Times New Roman" w:hAnsi="Times New Roman" w:cs="Times New Roman"/>
        </w:rPr>
        <w:t xml:space="preserve"> Helena Crona och Åse </w:t>
      </w:r>
      <w:r w:rsidR="0068335A" w:rsidRPr="0068335A">
        <w:rPr>
          <w:rFonts w:ascii="Times New Roman" w:hAnsi="Times New Roman" w:cs="Times New Roman"/>
        </w:rPr>
        <w:t>Lundblad.</w:t>
      </w:r>
    </w:p>
    <w:p w:rsidR="00A56BD9" w:rsidRPr="0068335A" w:rsidRDefault="00A56BD9">
      <w:pPr>
        <w:rPr>
          <w:rFonts w:ascii="Times New Roman" w:hAnsi="Times New Roman" w:cs="Times New Roman"/>
          <w:b/>
        </w:rPr>
      </w:pPr>
    </w:p>
    <w:p w:rsidR="00513958" w:rsidRPr="0068335A" w:rsidRDefault="00513958">
      <w:pPr>
        <w:rPr>
          <w:rFonts w:ascii="Times New Roman" w:hAnsi="Times New Roman" w:cs="Times New Roman"/>
        </w:rPr>
      </w:pPr>
    </w:p>
    <w:p w:rsidR="00513958" w:rsidRPr="0068335A" w:rsidRDefault="00513958" w:rsidP="00513958">
      <w:pPr>
        <w:spacing w:line="360" w:lineRule="auto"/>
        <w:rPr>
          <w:rFonts w:ascii="Times New Roman" w:hAnsi="Times New Roman" w:cs="Times New Roman"/>
        </w:rPr>
      </w:pPr>
      <w:r w:rsidRPr="0068335A">
        <w:rPr>
          <w:rFonts w:ascii="Times New Roman" w:hAnsi="Times New Roman" w:cs="Times New Roman"/>
        </w:rPr>
        <w:t xml:space="preserve">Utredningen </w:t>
      </w:r>
      <w:r w:rsidR="0068335A">
        <w:rPr>
          <w:rFonts w:ascii="Times New Roman" w:hAnsi="Times New Roman" w:cs="Times New Roman"/>
        </w:rPr>
        <w:t>”</w:t>
      </w:r>
      <w:r w:rsidRPr="0068335A">
        <w:rPr>
          <w:rFonts w:ascii="Times New Roman" w:hAnsi="Times New Roman" w:cs="Times New Roman"/>
        </w:rPr>
        <w:t>SOU 2018:77 Framtidens specialistsjuksköterska – ny roll, nya möjligheter</w:t>
      </w:r>
      <w:r w:rsidR="0068335A">
        <w:rPr>
          <w:rFonts w:ascii="Times New Roman" w:hAnsi="Times New Roman" w:cs="Times New Roman"/>
        </w:rPr>
        <w:t>”</w:t>
      </w:r>
      <w:r w:rsidRPr="0068335A">
        <w:rPr>
          <w:rFonts w:ascii="Times New Roman" w:hAnsi="Times New Roman" w:cs="Times New Roman"/>
        </w:rPr>
        <w:t xml:space="preserve">, har inte gått ut på remiss till olika intresseorganisationer, vilket kan dröja. Därför råder SSF utbildningsgruppen att avvakta med att påbörja arbetet med specialistutbildning inom njurmedicin. Utbildningsgruppen återkommer i frågan när det åter är aktuellt. </w:t>
      </w:r>
    </w:p>
    <w:p w:rsidR="00513958" w:rsidRPr="0068335A" w:rsidRDefault="00513958" w:rsidP="00513958">
      <w:pPr>
        <w:spacing w:line="360" w:lineRule="auto"/>
        <w:rPr>
          <w:rFonts w:ascii="Times New Roman" w:hAnsi="Times New Roman" w:cs="Times New Roman"/>
        </w:rPr>
      </w:pPr>
    </w:p>
    <w:p w:rsidR="00513958" w:rsidRPr="0068335A" w:rsidRDefault="00513958" w:rsidP="00513958">
      <w:pPr>
        <w:spacing w:line="360" w:lineRule="auto"/>
        <w:rPr>
          <w:rFonts w:ascii="Times New Roman" w:hAnsi="Times New Roman" w:cs="Times New Roman"/>
        </w:rPr>
      </w:pPr>
      <w:r w:rsidRPr="0068335A">
        <w:rPr>
          <w:rFonts w:ascii="Times New Roman" w:hAnsi="Times New Roman" w:cs="Times New Roman"/>
        </w:rPr>
        <w:t xml:space="preserve">Kompetensbeskrivningen som blev klar 2011 behöver revideras, vilket även rekommenderas av SSF.  Vår plan är att starta arbetet under 2019. </w:t>
      </w:r>
    </w:p>
    <w:p w:rsidR="0068335A" w:rsidRPr="0068335A" w:rsidRDefault="0068335A" w:rsidP="00513958">
      <w:pPr>
        <w:spacing w:line="360" w:lineRule="auto"/>
        <w:rPr>
          <w:rFonts w:ascii="Times New Roman" w:hAnsi="Times New Roman" w:cs="Times New Roman"/>
        </w:rPr>
      </w:pPr>
    </w:p>
    <w:p w:rsidR="0068335A" w:rsidRPr="0068335A" w:rsidRDefault="0068335A" w:rsidP="005139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2019-01-09</w:t>
      </w:r>
    </w:p>
    <w:p w:rsidR="0068335A" w:rsidRPr="0068335A" w:rsidRDefault="0068335A" w:rsidP="0068335A">
      <w:pPr>
        <w:rPr>
          <w:rFonts w:ascii="Times New Roman" w:hAnsi="Times New Roman" w:cs="Times New Roman"/>
        </w:rPr>
      </w:pPr>
      <w:r w:rsidRPr="0068335A">
        <w:rPr>
          <w:rFonts w:ascii="Times New Roman" w:hAnsi="Times New Roman" w:cs="Times New Roman"/>
        </w:rPr>
        <w:t>Utbildningsgruppen/Pia Johansson</w:t>
      </w:r>
    </w:p>
    <w:p w:rsidR="0068335A" w:rsidRPr="0068335A" w:rsidRDefault="0068335A" w:rsidP="0068335A">
      <w:pPr>
        <w:rPr>
          <w:rFonts w:ascii="Times New Roman" w:hAnsi="Times New Roman" w:cs="Times New Roman"/>
        </w:rPr>
      </w:pPr>
      <w:r w:rsidRPr="0068335A">
        <w:rPr>
          <w:rFonts w:ascii="Times New Roman" w:hAnsi="Times New Roman" w:cs="Times New Roman"/>
        </w:rPr>
        <w:t>Pia.b.johansson@sll.se</w:t>
      </w:r>
    </w:p>
    <w:p w:rsidR="0068335A" w:rsidRPr="0068335A" w:rsidRDefault="0068335A" w:rsidP="00513958">
      <w:pPr>
        <w:spacing w:line="360" w:lineRule="auto"/>
        <w:rPr>
          <w:rFonts w:ascii="Times New Roman" w:hAnsi="Times New Roman" w:cs="Times New Roman"/>
        </w:rPr>
      </w:pPr>
    </w:p>
    <w:p w:rsidR="0068335A" w:rsidRPr="0068335A" w:rsidRDefault="0068335A" w:rsidP="00513958">
      <w:pPr>
        <w:spacing w:line="360" w:lineRule="auto"/>
        <w:rPr>
          <w:rFonts w:ascii="Times New Roman" w:hAnsi="Times New Roman" w:cs="Times New Roman"/>
        </w:rPr>
      </w:pPr>
    </w:p>
    <w:p w:rsidR="0068335A" w:rsidRPr="0068335A" w:rsidRDefault="0068335A" w:rsidP="00513958">
      <w:pPr>
        <w:spacing w:line="360" w:lineRule="auto"/>
        <w:rPr>
          <w:rFonts w:ascii="Times New Roman" w:hAnsi="Times New Roman" w:cs="Times New Roman"/>
        </w:rPr>
      </w:pPr>
    </w:p>
    <w:p w:rsidR="00513958" w:rsidRPr="0068335A" w:rsidRDefault="00513958" w:rsidP="0051395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13958" w:rsidRDefault="00513958"/>
    <w:sectPr w:rsidR="00513958" w:rsidSect="00AF04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58"/>
    <w:rsid w:val="00513958"/>
    <w:rsid w:val="0068335A"/>
    <w:rsid w:val="007307CD"/>
    <w:rsid w:val="00A56BD9"/>
    <w:rsid w:val="00AF04A4"/>
    <w:rsid w:val="00D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2EF8E"/>
  <w14:defaultImageDpi w14:val="300"/>
  <w15:docId w15:val="{3D31032E-2068-4963-9A84-866A47E5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204951D1</Template>
  <TotalTime>9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Pia Johansson</cp:lastModifiedBy>
  <cp:revision>4</cp:revision>
  <dcterms:created xsi:type="dcterms:W3CDTF">2018-12-04T09:41:00Z</dcterms:created>
  <dcterms:modified xsi:type="dcterms:W3CDTF">2019-01-09T11:48:00Z</dcterms:modified>
</cp:coreProperties>
</file>