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DE" w:rsidRDefault="00D733DE" w:rsidP="00D733DE">
      <w:r>
        <w:t xml:space="preserve">SNSF arbetsgrupp accessgruppen  </w:t>
      </w:r>
    </w:p>
    <w:p w:rsidR="00D733DE" w:rsidRDefault="00D733DE" w:rsidP="00D733DE">
      <w:r>
        <w:t xml:space="preserve"> </w:t>
      </w:r>
    </w:p>
    <w:p w:rsidR="00D733DE" w:rsidRDefault="00D733DE" w:rsidP="00D733DE"/>
    <w:p w:rsidR="00D733DE" w:rsidRDefault="00D733DE" w:rsidP="00D733DE">
      <w:r>
        <w:t>Årsredovisning 2019</w:t>
      </w:r>
    </w:p>
    <w:p w:rsidR="00D733DE" w:rsidRDefault="00D733DE" w:rsidP="00D733DE">
      <w:r>
        <w:t xml:space="preserve">Accessgruppen består av Frida Fondelius, SUS, Malmö, Kristina Nilsson, Vrinnevisjukhuset, Norrköping och Monika </w:t>
      </w:r>
      <w:proofErr w:type="spellStart"/>
      <w:r>
        <w:t>Dubeck</w:t>
      </w:r>
      <w:proofErr w:type="spellEnd"/>
      <w:r w:rsidR="00020781">
        <w:t>,</w:t>
      </w:r>
      <w:r>
        <w:t xml:space="preserve"> Region Gävleborg. Hela accessgruppen är med i programkommittén och arrangerade det 6:e Svenska Accessmötet som ägde rum 7-8 februari 2019. Frida föreläste om </w:t>
      </w:r>
      <w:proofErr w:type="spellStart"/>
      <w:r>
        <w:t>Buttonhole</w:t>
      </w:r>
      <w:proofErr w:type="spellEnd"/>
      <w:r w:rsidR="00020781">
        <w:t>-</w:t>
      </w:r>
      <w:r>
        <w:t xml:space="preserve">tekniken i vardagen. Kristina och Monika ansvarade för workshop: Självpunktion- hur skapar vi goda möjligheter? Frida ansvarade för workshop </w:t>
      </w:r>
      <w:r w:rsidR="00020781">
        <w:t>med temat: Ultraljudsanvändning v</w:t>
      </w:r>
      <w:r>
        <w:t xml:space="preserve">id punktion och accessproblem.  </w:t>
      </w:r>
    </w:p>
    <w:p w:rsidR="00D733DE" w:rsidRDefault="00D733DE" w:rsidP="00D733DE">
      <w:r>
        <w:t>Kristina har ansva</w:t>
      </w:r>
      <w:r w:rsidR="00020781">
        <w:t xml:space="preserve">rat för </w:t>
      </w:r>
      <w:proofErr w:type="spellStart"/>
      <w:r w:rsidR="00020781">
        <w:t>access-sidan</w:t>
      </w:r>
      <w:proofErr w:type="spellEnd"/>
      <w:r w:rsidR="00020781">
        <w:t xml:space="preserve"> i Dialäsen samt ansvarat </w:t>
      </w:r>
      <w:r>
        <w:t>Accessnätverket</w:t>
      </w:r>
      <w:r w:rsidR="00020781">
        <w:t>. Nätverket har</w:t>
      </w:r>
      <w:r>
        <w:t xml:space="preserve"> fungerat och uppdateringar har kontinuerligt genomförts.  </w:t>
      </w:r>
    </w:p>
    <w:p w:rsidR="00D733DE" w:rsidRDefault="00D733DE" w:rsidP="00D733DE">
      <w:r>
        <w:t xml:space="preserve"> </w:t>
      </w:r>
    </w:p>
    <w:p w:rsidR="00D733DE" w:rsidRDefault="00D733DE" w:rsidP="00D733DE">
      <w:r>
        <w:t>Verksamhetsplan 2020</w:t>
      </w:r>
    </w:p>
    <w:p w:rsidR="00D733DE" w:rsidRDefault="00D733DE" w:rsidP="00D733DE">
      <w:r>
        <w:t xml:space="preserve">Accessgruppen startar planeringen inför det 7:e Svenska Accessmötet </w:t>
      </w:r>
      <w:r w:rsidR="00D0331E">
        <w:t xml:space="preserve">som planeras äga rum </w:t>
      </w:r>
      <w:r w:rsidR="00020781">
        <w:t>18-19 mars</w:t>
      </w:r>
      <w:r w:rsidR="00584656">
        <w:t xml:space="preserve"> 2021</w:t>
      </w:r>
      <w:r w:rsidR="00020781">
        <w:t xml:space="preserve"> i Aula Medica, </w:t>
      </w:r>
      <w:r>
        <w:t>Stockholm</w:t>
      </w:r>
      <w:r w:rsidR="00D0331E">
        <w:t xml:space="preserve">. Kristina fortsätter med </w:t>
      </w:r>
      <w:proofErr w:type="spellStart"/>
      <w:r w:rsidR="00D0331E">
        <w:t>access</w:t>
      </w:r>
      <w:r w:rsidR="00020781">
        <w:t>-</w:t>
      </w:r>
      <w:r w:rsidR="00D0331E">
        <w:t>sidan</w:t>
      </w:r>
      <w:proofErr w:type="spellEnd"/>
      <w:r w:rsidR="00D0331E">
        <w:t xml:space="preserve"> i Dialäsen. </w:t>
      </w:r>
      <w:r>
        <w:t>Nätverket för accessansvariga sjuksköterskor uppdateras kontinuerligt av Kristina. Vid förändringar, vänlig</w:t>
      </w:r>
      <w:r w:rsidR="00020781">
        <w:t>en kontakta henne på kristina.</w:t>
      </w:r>
      <w:bookmarkStart w:id="0" w:name="_GoBack"/>
      <w:bookmarkEnd w:id="0"/>
      <w:r>
        <w:t xml:space="preserve">nilsson@regionostergotland.se </w:t>
      </w:r>
    </w:p>
    <w:p w:rsidR="00D733DE" w:rsidRDefault="00D733DE" w:rsidP="00D733DE">
      <w:r>
        <w:t xml:space="preserve"> </w:t>
      </w:r>
    </w:p>
    <w:p w:rsidR="004D5DD9" w:rsidRDefault="004D5DD9"/>
    <w:sectPr w:rsidR="004D5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DE"/>
    <w:rsid w:val="00020781"/>
    <w:rsid w:val="004D5DD9"/>
    <w:rsid w:val="00584656"/>
    <w:rsid w:val="00D0331E"/>
    <w:rsid w:val="00D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BBB3B8F9.dotm</Template>
  <TotalTime>0</TotalTime>
  <Pages>1</Pages>
  <Words>171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Fondelius Frida</dc:creator>
  <cp:lastModifiedBy>Nilsson Kristina</cp:lastModifiedBy>
  <cp:revision>2</cp:revision>
  <dcterms:created xsi:type="dcterms:W3CDTF">2020-01-22T08:37:00Z</dcterms:created>
  <dcterms:modified xsi:type="dcterms:W3CDTF">2020-01-22T08:37:00Z</dcterms:modified>
</cp:coreProperties>
</file>