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51B" w:rsidRDefault="002C351B" w:rsidP="002C351B">
      <w:pPr>
        <w:pStyle w:val="Normalwebb"/>
      </w:pPr>
      <w:r w:rsidRPr="002C351B">
        <w:rPr>
          <w:b/>
        </w:rPr>
        <w:t>Verksamhetsplanering 2020</w:t>
      </w:r>
      <w:r>
        <w:t xml:space="preserve"> </w:t>
      </w:r>
    </w:p>
    <w:p w:rsidR="002C351B" w:rsidRDefault="002C351B" w:rsidP="002C351B">
      <w:pPr>
        <w:pStyle w:val="Normalwebb"/>
      </w:pPr>
      <w:r>
        <w:br/>
      </w:r>
      <w:r>
        <w:t xml:space="preserve">I utbildningsgruppen </w:t>
      </w:r>
      <w:r>
        <w:t xml:space="preserve">för SNSF </w:t>
      </w:r>
      <w:r>
        <w:t xml:space="preserve">ingår följande personer: </w:t>
      </w:r>
      <w:r>
        <w:br/>
      </w:r>
      <w:r>
        <w:t xml:space="preserve">Pia Johansson, Anneli Jönsson och Kerstin Lundström  </w:t>
      </w:r>
    </w:p>
    <w:p w:rsidR="002C351B" w:rsidRDefault="002C351B" w:rsidP="002C351B">
      <w:pPr>
        <w:pStyle w:val="Normalwebb"/>
      </w:pPr>
      <w:r>
        <w:t xml:space="preserve">2019 påbörjades revidering av den njurmedicinska kompetensbeskrivningen. ”Kompetensbeskrivning och förslag till utbildning för legitimerad sjuksköterska inom njurmedicinsk specialisering inom njurmedicinsk omvårdnad” </w:t>
      </w:r>
    </w:p>
    <w:p w:rsidR="002C351B" w:rsidRDefault="002C351B" w:rsidP="002C351B">
      <w:pPr>
        <w:pStyle w:val="Normalwebb"/>
      </w:pPr>
      <w:r>
        <w:t>Under 2020 fortsätter g</w:t>
      </w:r>
      <w:r>
        <w:t>ruppen att arbeta</w:t>
      </w:r>
      <w:r>
        <w:t xml:space="preserve"> med</w:t>
      </w:r>
      <w:r>
        <w:t xml:space="preserve"> och färdigställa den nya </w:t>
      </w:r>
      <w:r>
        <w:t xml:space="preserve">njurmedicinska </w:t>
      </w:r>
      <w:bookmarkStart w:id="0" w:name="_GoBack"/>
      <w:bookmarkEnd w:id="0"/>
      <w:r>
        <w:t xml:space="preserve">kompetensbeskrivningen på avancerad nivå. </w:t>
      </w:r>
      <w:r>
        <w:br/>
      </w:r>
      <w:r>
        <w:t>Gruppen planer</w:t>
      </w:r>
      <w:r>
        <w:t>ar att</w:t>
      </w:r>
      <w:r>
        <w:t xml:space="preserve"> presentera delar av arbetet på årets Vårm</w:t>
      </w:r>
      <w:r>
        <w:t>öte i Göteborg.</w:t>
      </w:r>
    </w:p>
    <w:p w:rsidR="00E061F0" w:rsidRDefault="00E061F0"/>
    <w:p w:rsidR="002C351B" w:rsidRDefault="002C3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2020-01-07 </w:t>
      </w:r>
      <w:r>
        <w:rPr>
          <w:rFonts w:ascii="Times New Roman" w:hAnsi="Times New Roman" w:cs="Times New Roman"/>
          <w:sz w:val="24"/>
          <w:szCs w:val="24"/>
        </w:rPr>
        <w:br/>
        <w:t>U</w:t>
      </w:r>
      <w:r w:rsidRPr="002C351B">
        <w:rPr>
          <w:rFonts w:ascii="Times New Roman" w:hAnsi="Times New Roman" w:cs="Times New Roman"/>
          <w:sz w:val="24"/>
          <w:szCs w:val="24"/>
        </w:rPr>
        <w:t>tbildningsgrupp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2C351B">
        <w:rPr>
          <w:rFonts w:ascii="Times New Roman" w:hAnsi="Times New Roman" w:cs="Times New Roman"/>
          <w:sz w:val="24"/>
          <w:szCs w:val="24"/>
        </w:rPr>
        <w:t xml:space="preserve"> / Pia Johansson</w:t>
      </w:r>
    </w:p>
    <w:p w:rsidR="002C351B" w:rsidRPr="002C351B" w:rsidRDefault="002C3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Pia.b.johansson@sll.se</w:t>
      </w:r>
    </w:p>
    <w:sectPr w:rsidR="002C351B" w:rsidRPr="002C351B" w:rsidSect="00E06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1B"/>
    <w:rsid w:val="002C351B"/>
    <w:rsid w:val="005E6925"/>
    <w:rsid w:val="00E0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0547"/>
  <w15:chartTrackingRefBased/>
  <w15:docId w15:val="{3E5E10F9-0466-4B24-8EFD-356916A2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1F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C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0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605493B5</Template>
  <TotalTime>7</TotalTime>
  <Pages>1</Pages>
  <Words>100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Johansson</dc:creator>
  <cp:keywords/>
  <dc:description/>
  <cp:lastModifiedBy>Pia Johansson</cp:lastModifiedBy>
  <cp:revision>1</cp:revision>
  <dcterms:created xsi:type="dcterms:W3CDTF">2020-01-07T11:15:00Z</dcterms:created>
  <dcterms:modified xsi:type="dcterms:W3CDTF">2020-01-07T11:22:00Z</dcterms:modified>
</cp:coreProperties>
</file>