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F0" w:rsidRPr="0016437A" w:rsidRDefault="009407B8">
      <w:pPr>
        <w:rPr>
          <w:rFonts w:ascii="Times New Roman" w:hAnsi="Times New Roman" w:cs="Times New Roman"/>
          <w:sz w:val="28"/>
          <w:szCs w:val="28"/>
        </w:rPr>
      </w:pPr>
      <w:r w:rsidRPr="0016437A">
        <w:rPr>
          <w:rFonts w:ascii="Times New Roman" w:hAnsi="Times New Roman" w:cs="Times New Roman"/>
          <w:sz w:val="28"/>
          <w:szCs w:val="28"/>
        </w:rPr>
        <w:t>Verksamhetsplan 2021</w:t>
      </w:r>
    </w:p>
    <w:p w:rsidR="009407B8" w:rsidRDefault="009407B8" w:rsidP="009407B8">
      <w:pPr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I utbildningsgruppen ingår följande personer:</w:t>
      </w:r>
      <w:r w:rsidRPr="009407B8">
        <w:rPr>
          <w:rFonts w:ascii="Times New Roman" w:hAnsi="Times New Roman" w:cs="Times New Roman"/>
          <w:sz w:val="24"/>
          <w:szCs w:val="24"/>
        </w:rPr>
        <w:br/>
        <w:t>Pia Johansson, Kerstin Lundström, Anneli Jönsson</w:t>
      </w:r>
    </w:p>
    <w:p w:rsidR="009407B8" w:rsidRDefault="009407B8" w:rsidP="00940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Kontaktperson i styrelsen är Anki Ryman</w:t>
      </w:r>
    </w:p>
    <w:p w:rsidR="0016437A" w:rsidRDefault="0016437A">
      <w:pPr>
        <w:rPr>
          <w:rFonts w:ascii="Calibri" w:hAnsi="Calibri" w:cs="Calibri"/>
          <w:color w:val="FF0000"/>
        </w:rPr>
      </w:pPr>
    </w:p>
    <w:p w:rsidR="009407B8" w:rsidRPr="00780C5E" w:rsidRDefault="00164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Gruppens planer är att slutföra kompetensbeskrivningen</w:t>
      </w:r>
      <w:r w:rsidR="00780C5E">
        <w:rPr>
          <w:rFonts w:ascii="Times New Roman" w:hAnsi="Times New Roman" w:cs="Times New Roman"/>
          <w:sz w:val="24"/>
          <w:szCs w:val="24"/>
        </w:rPr>
        <w:t xml:space="preserve"> på avancerad nivå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C3" w:rsidRPr="00780C5E">
        <w:rPr>
          <w:rFonts w:ascii="Times New Roman" w:hAnsi="Times New Roman" w:cs="Times New Roman"/>
          <w:sz w:val="24"/>
          <w:szCs w:val="24"/>
        </w:rPr>
        <w:t xml:space="preserve">för </w:t>
      </w:r>
      <w:r w:rsidRPr="00780C5E">
        <w:rPr>
          <w:rFonts w:ascii="Times New Roman" w:hAnsi="Times New Roman" w:cs="Times New Roman"/>
          <w:sz w:val="24"/>
          <w:szCs w:val="24"/>
        </w:rPr>
        <w:t xml:space="preserve">sjuksköterskor med specialisering inom njurmedicinsk </w:t>
      </w:r>
      <w:r w:rsidR="00384EC3" w:rsidRPr="00780C5E">
        <w:rPr>
          <w:rFonts w:ascii="Times New Roman" w:hAnsi="Times New Roman" w:cs="Times New Roman"/>
          <w:sz w:val="24"/>
          <w:szCs w:val="24"/>
        </w:rPr>
        <w:t>om</w:t>
      </w:r>
      <w:r w:rsidRPr="00780C5E">
        <w:rPr>
          <w:rFonts w:ascii="Times New Roman" w:hAnsi="Times New Roman" w:cs="Times New Roman"/>
          <w:sz w:val="24"/>
          <w:szCs w:val="24"/>
        </w:rPr>
        <w:t>vård</w:t>
      </w:r>
      <w:r w:rsidR="00384EC3" w:rsidRPr="00780C5E">
        <w:rPr>
          <w:rFonts w:ascii="Times New Roman" w:hAnsi="Times New Roman" w:cs="Times New Roman"/>
          <w:sz w:val="24"/>
          <w:szCs w:val="24"/>
        </w:rPr>
        <w:t>nad</w:t>
      </w:r>
    </w:p>
    <w:p w:rsidR="00780C5E" w:rsidRPr="00780C5E" w:rsidRDefault="00780C5E">
      <w:pPr>
        <w:rPr>
          <w:rFonts w:ascii="Times New Roman" w:hAnsi="Times New Roman" w:cs="Times New Roman"/>
          <w:sz w:val="24"/>
          <w:szCs w:val="24"/>
        </w:rPr>
      </w:pPr>
    </w:p>
    <w:p w:rsidR="00743142" w:rsidRPr="00384EC3" w:rsidRDefault="00743142">
      <w:pPr>
        <w:rPr>
          <w:rFonts w:ascii="Times New Roman" w:hAnsi="Times New Roman" w:cs="Times New Roman"/>
          <w:sz w:val="24"/>
          <w:szCs w:val="24"/>
        </w:rPr>
      </w:pPr>
    </w:p>
    <w:p w:rsidR="00743142" w:rsidRDefault="00743142">
      <w:r>
        <w:rPr>
          <w:rFonts w:ascii="Times New Roman" w:hAnsi="Times New Roman" w:cs="Times New Roman"/>
          <w:sz w:val="24"/>
          <w:szCs w:val="24"/>
        </w:rPr>
        <w:t>2020-12-0</w:t>
      </w:r>
      <w:r w:rsidR="00780C5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Utbildningsgruppen / Pia Johansson</w:t>
      </w:r>
    </w:p>
    <w:sectPr w:rsidR="00743142" w:rsidSect="00E0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16437A"/>
    <w:rsid w:val="00384EC3"/>
    <w:rsid w:val="005E6925"/>
    <w:rsid w:val="006A706E"/>
    <w:rsid w:val="00743142"/>
    <w:rsid w:val="00780C5E"/>
    <w:rsid w:val="009407B8"/>
    <w:rsid w:val="00C50C19"/>
    <w:rsid w:val="00E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AAF"/>
  <w15:chartTrackingRefBased/>
  <w15:docId w15:val="{049E540C-34A6-465B-8E73-4ABB9F8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1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8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3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2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6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7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8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83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6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7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881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6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35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CAC6ABF5</Template>
  <TotalTime>21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Johansson</dc:creator>
  <cp:keywords/>
  <dc:description/>
  <cp:lastModifiedBy>Pia Johansson</cp:lastModifiedBy>
  <cp:revision>6</cp:revision>
  <dcterms:created xsi:type="dcterms:W3CDTF">2020-12-02T10:18:00Z</dcterms:created>
  <dcterms:modified xsi:type="dcterms:W3CDTF">2020-12-07T13:35:00Z</dcterms:modified>
</cp:coreProperties>
</file>